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539" w14:textId="77777777" w:rsidR="00010122" w:rsidRDefault="00010122" w:rsidP="00010122">
      <w:pPr>
        <w:pStyle w:val="Nagwek1"/>
      </w:pPr>
      <w:r>
        <w:t xml:space="preserve">Karta pracy z informatyki Kl. </w:t>
      </w:r>
      <w:r>
        <w:t>3</w:t>
      </w:r>
    </w:p>
    <w:p w14:paraId="1746FA97" w14:textId="683958BA" w:rsidR="00F045DD" w:rsidRPr="009448EB" w:rsidRDefault="00010122" w:rsidP="00010122">
      <w:pPr>
        <w:pStyle w:val="Nagwek1"/>
        <w:rPr>
          <w:rFonts w:asciiTheme="minorHAnsi" w:hAnsiTheme="minorHAnsi" w:cstheme="minorHAnsi"/>
          <w:i/>
          <w:color w:val="0070C0"/>
        </w:rPr>
      </w:pPr>
      <w:r>
        <w:t xml:space="preserve"> KLO Podręcznik: Informatyka na czasie</w:t>
      </w:r>
    </w:p>
    <w:tbl>
      <w:tblPr>
        <w:tblStyle w:val="Tabelapodstawowaszeroka"/>
        <w:tblW w:w="14105" w:type="dxa"/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850"/>
        <w:gridCol w:w="5387"/>
        <w:gridCol w:w="5746"/>
      </w:tblGrid>
      <w:tr w:rsidR="00F045DD" w:rsidRPr="0097219C" w14:paraId="5E2993C3" w14:textId="77777777" w:rsidTr="0074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shd w:val="clear" w:color="auto" w:fill="DAEEF3" w:themeFill="accent5" w:themeFillTint="33"/>
            <w:hideMark/>
          </w:tcPr>
          <w:p w14:paraId="19081DF1" w14:textId="77777777" w:rsidR="00F045DD" w:rsidRPr="00943827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99" w:type="dxa"/>
            <w:vMerge w:val="restart"/>
            <w:shd w:val="clear" w:color="auto" w:fill="DAEEF3" w:themeFill="accent5" w:themeFillTint="33"/>
            <w:hideMark/>
          </w:tcPr>
          <w:p w14:paraId="67716B08" w14:textId="77777777" w:rsidR="00F045DD" w:rsidRPr="00943827" w:rsidRDefault="00F045DD" w:rsidP="007F02AB">
            <w:pPr>
              <w:pStyle w:val="TabelaszerokaNagwek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hideMark/>
          </w:tcPr>
          <w:p w14:paraId="052412DD" w14:textId="77777777" w:rsidR="00F045DD" w:rsidRPr="00943827" w:rsidRDefault="00F045DD" w:rsidP="007F02AB">
            <w:pPr>
              <w:pStyle w:val="TabelaszerokaNagwek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1133" w:type="dxa"/>
            <w:gridSpan w:val="2"/>
            <w:shd w:val="clear" w:color="auto" w:fill="DAEEF3" w:themeFill="accent5" w:themeFillTint="33"/>
            <w:hideMark/>
          </w:tcPr>
          <w:p w14:paraId="53F44C8D" w14:textId="77777777" w:rsidR="00F045DD" w:rsidRPr="00943827" w:rsidRDefault="00F045DD" w:rsidP="007F02AB">
            <w:pPr>
              <w:pStyle w:val="TabelaszerokaNagwek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Osiągnięcia uczniów</w:t>
            </w:r>
          </w:p>
        </w:tc>
      </w:tr>
      <w:tr w:rsidR="00F045DD" w:rsidRPr="0097219C" w14:paraId="3FAB1238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C16982C" w14:textId="77777777" w:rsidR="00F045DD" w:rsidRPr="0097219C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Merge/>
            <w:shd w:val="clear" w:color="auto" w:fill="DAEEF3" w:themeFill="accent5" w:themeFillTint="33"/>
          </w:tcPr>
          <w:p w14:paraId="09D8C540" w14:textId="77777777" w:rsidR="00F045DD" w:rsidRPr="0097219C" w:rsidRDefault="00F045DD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14:paraId="5C13E611" w14:textId="77777777" w:rsidR="00F045DD" w:rsidRPr="0097219C" w:rsidRDefault="00F045DD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026DEE66" w14:textId="77777777" w:rsidR="00F045DD" w:rsidRPr="0097219C" w:rsidRDefault="00F045DD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14:paraId="4E5F78D3" w14:textId="77777777" w:rsidR="00F045DD" w:rsidRPr="0097219C" w:rsidRDefault="00F045DD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7219C">
              <w:rPr>
                <w:rFonts w:asciiTheme="minorHAnsi" w:hAnsiTheme="minorHAnsi" w:cstheme="minorHAnsi"/>
              </w:rPr>
              <w:t>Wymagania</w:t>
            </w:r>
            <w:r w:rsidRPr="0097219C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7219C">
              <w:rPr>
                <w:rFonts w:asciiTheme="minorHAnsi" w:hAnsiTheme="minorHAnsi" w:cstheme="minorHAnsi"/>
              </w:rPr>
              <w:t>ponadpodstawowe. Uczeń:</w:t>
            </w:r>
          </w:p>
        </w:tc>
      </w:tr>
      <w:tr w:rsidR="00F045DD" w:rsidRPr="0097219C" w14:paraId="6E751920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E6B77A" w14:textId="77777777"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99" w:type="dxa"/>
            <w:hideMark/>
          </w:tcPr>
          <w:p w14:paraId="4E198196" w14:textId="71B68182" w:rsidR="00F045DD" w:rsidRPr="0097219C" w:rsidRDefault="008E1BBE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Algorytmy na tekstach</w:t>
            </w:r>
          </w:p>
        </w:tc>
        <w:tc>
          <w:tcPr>
            <w:tcW w:w="850" w:type="dxa"/>
            <w:hideMark/>
          </w:tcPr>
          <w:p w14:paraId="438D2F29" w14:textId="77777777" w:rsidR="00F045DD" w:rsidRPr="0097219C" w:rsidRDefault="007415C9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4A14C46D" w14:textId="17477AFE" w:rsidR="008E1BBE" w:rsidRPr="008E1BBE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</w:t>
            </w:r>
            <w:r w:rsidR="00DA3E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informacj</w:t>
            </w:r>
            <w:r w:rsidR="00DA3E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A3EA7"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tekstow</w:t>
            </w:r>
            <w:r w:rsidR="00DA3E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DA3EA7"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komputerze</w:t>
            </w:r>
          </w:p>
          <w:p w14:paraId="19C05846" w14:textId="77777777" w:rsidR="008E1BBE" w:rsidRPr="008E1BBE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pojęcia: kod liczbowy znaku, tablica UNICODE, ASCII</w:t>
            </w:r>
          </w:p>
          <w:p w14:paraId="030744A2" w14:textId="37C94BEE" w:rsidR="008E1BBE" w:rsidRPr="008E1BBE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używa w programach typ</w:t>
            </w:r>
            <w:r w:rsidR="00753A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znakow</w:t>
            </w:r>
            <w:r w:rsidR="00753A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ego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char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łańcuch</w:t>
            </w:r>
            <w:r w:rsidR="00753A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ów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znaków </w:t>
            </w:r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string</w:t>
            </w:r>
            <w:r w:rsidR="00753A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funkcji</w:t>
            </w:r>
            <w:r w:rsidR="00D851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find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rfind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length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biblioteki </w:t>
            </w:r>
            <w:r w:rsidRPr="00753A51">
              <w:rPr>
                <w:rFonts w:ascii="Courier New" w:hAnsi="Courier New" w:cs="Courier New"/>
                <w:sz w:val="20"/>
                <w:szCs w:val="20"/>
                <w:lang w:eastAsia="pl-PL"/>
              </w:rPr>
              <w:t>string</w:t>
            </w:r>
            <w:r w:rsidR="00D851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stałych</w:t>
            </w:r>
          </w:p>
          <w:p w14:paraId="72D4BBCD" w14:textId="48E0AE1A" w:rsidR="008E5075" w:rsidRPr="0097219C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i implementuje algorytmy przetwarzania tekstów w języku C++, w tym porównywania oraz naiwnego wyszukiwania wzorca</w:t>
            </w:r>
          </w:p>
        </w:tc>
        <w:tc>
          <w:tcPr>
            <w:tcW w:w="5746" w:type="dxa"/>
          </w:tcPr>
          <w:p w14:paraId="7E21A206" w14:textId="77777777" w:rsidR="008E1BBE" w:rsidRPr="008E1BBE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trudności: oznaczone trzema gwiazdkami w podręczniku, z arkuszy maturalnych z lat poprzednich lub konkursów i olimpiad informatycznych</w:t>
            </w:r>
          </w:p>
          <w:p w14:paraId="6B51B37E" w14:textId="77777777" w:rsidR="008E1BBE" w:rsidRPr="008E1BBE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optymalizuje programy, szacuje ich efektywność</w:t>
            </w:r>
          </w:p>
          <w:p w14:paraId="7836EED3" w14:textId="385FD798" w:rsidR="00977424" w:rsidRPr="0097219C" w:rsidRDefault="008E1BBE" w:rsidP="008E1BBE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8E1B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w tekście anagramy i palindromy</w:t>
            </w:r>
          </w:p>
        </w:tc>
      </w:tr>
      <w:tr w:rsidR="00F045DD" w:rsidRPr="0097219C" w14:paraId="7B52F8BE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51BFDC" w14:textId="77777777"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99" w:type="dxa"/>
            <w:hideMark/>
          </w:tcPr>
          <w:p w14:paraId="643A2FAA" w14:textId="475F8CE4" w:rsidR="00F045DD" w:rsidRPr="0097219C" w:rsidRDefault="00423242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t>Szyfrujemy wiadomości</w:t>
            </w:r>
          </w:p>
        </w:tc>
        <w:tc>
          <w:tcPr>
            <w:tcW w:w="850" w:type="dxa"/>
            <w:hideMark/>
          </w:tcPr>
          <w:p w14:paraId="2743774F" w14:textId="48392424" w:rsidR="00F045DD" w:rsidRPr="0097219C" w:rsidRDefault="0042324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3BF40325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pojęcia – kryptologia, kryptografia,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informacja jawna, szyfrogram, klucz szyfrowania</w:t>
            </w:r>
          </w:p>
          <w:p w14:paraId="1B296953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rozróżnia szyfry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przestawieniowe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podstawieniowe</w:t>
            </w:r>
            <w:proofErr w:type="spellEnd"/>
          </w:p>
          <w:p w14:paraId="1EBA688D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algorytmy szyfrujące metodą kolumnową</w:t>
            </w:r>
          </w:p>
          <w:p w14:paraId="7049A311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algorytmy szyfrujące i deszyfrujące metodą Cezara</w:t>
            </w:r>
          </w:p>
          <w:p w14:paraId="5401A5B5" w14:textId="2C4620EA" w:rsidR="00423242" w:rsidRPr="00423242" w:rsidRDefault="00E03BDA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23242"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metody łamania klasycznych szyfrów (atak siłowy, analiza częstości)</w:t>
            </w:r>
          </w:p>
          <w:p w14:paraId="2AFBDC31" w14:textId="3D6017ED" w:rsidR="00994DDA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pętle zagnieżdżone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6" w:type="dxa"/>
          </w:tcPr>
          <w:p w14:paraId="1AFDA0B9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0F0B959A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 klucz symetryczny i niesymetryczny w algorytmach szyfrowania</w:t>
            </w:r>
          </w:p>
          <w:p w14:paraId="1E81F9A5" w14:textId="67D2A516" w:rsidR="00514624" w:rsidRPr="0097219C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i implementuje inne algorytmy szyfrowania (np.: szyfr</w:t>
            </w:r>
            <w:r w:rsidR="00E03B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y: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Beauforta, skokowy, afiniczny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Vigenere’a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1B62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algorytm 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RSA)</w:t>
            </w:r>
          </w:p>
        </w:tc>
      </w:tr>
      <w:tr w:rsidR="00F045DD" w:rsidRPr="0097219C" w14:paraId="72B28B22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1D8E01" w14:textId="77777777"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9" w:type="dxa"/>
            <w:hideMark/>
          </w:tcPr>
          <w:p w14:paraId="3DDD954E" w14:textId="1BD0EF7B" w:rsidR="00F045DD" w:rsidRPr="0097219C" w:rsidRDefault="00423242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t>Porządek ma znaczenie, czyli sortujemy liczby</w:t>
            </w:r>
          </w:p>
        </w:tc>
        <w:tc>
          <w:tcPr>
            <w:tcW w:w="850" w:type="dxa"/>
            <w:hideMark/>
          </w:tcPr>
          <w:p w14:paraId="78B59C1C" w14:textId="21A8D0CD" w:rsidR="00F045DD" w:rsidRPr="0097219C" w:rsidRDefault="00666490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4F7D205E" w14:textId="65867FA9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</w:t>
            </w:r>
            <w:r w:rsidR="00643E43"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pojęci</w:t>
            </w:r>
            <w:r w:rsidR="00643E4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643E43"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porządkowania (sortowania)</w:t>
            </w:r>
          </w:p>
          <w:p w14:paraId="0E4FA45F" w14:textId="00260256" w:rsidR="00423242" w:rsidRPr="00423242" w:rsidRDefault="001B6280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23242"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znaczenie uporządkowania danych w procesie wyszukiwania</w:t>
            </w:r>
          </w:p>
          <w:p w14:paraId="20618B68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operacje kluczowe w algorytmach sortowania (porównywania i zamiany)</w:t>
            </w:r>
          </w:p>
          <w:p w14:paraId="592DE5C7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wykorzystuje strukturalne typy danych (tablice) do przechowywania danych</w:t>
            </w:r>
          </w:p>
          <w:p w14:paraId="50D4EAB1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pętle zagnieżdżone</w:t>
            </w:r>
          </w:p>
          <w:p w14:paraId="133C7B9E" w14:textId="77777777" w:rsidR="00423242" w:rsidRPr="00423242" w:rsidRDefault="0042324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używa tablic w argumentach funkcji</w:t>
            </w:r>
          </w:p>
          <w:p w14:paraId="77D841AB" w14:textId="6BE9AA6D" w:rsidR="00F045DD" w:rsidRPr="00423242" w:rsidRDefault="00423242" w:rsidP="00D929B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oraz implementuje algorytm sortowania bąbelkowego (prostej zamiany) i przez wstawianie w języku C++ zarówno nierosnąco</w:t>
            </w:r>
            <w:r w:rsidR="00D929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jak i niemalejąco, szac</w:t>
            </w:r>
            <w:r w:rsidR="00D929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liczbę porów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nań oraz zamian w każdym z nich</w:t>
            </w:r>
          </w:p>
        </w:tc>
        <w:tc>
          <w:tcPr>
            <w:tcW w:w="5746" w:type="dxa"/>
          </w:tcPr>
          <w:p w14:paraId="57F4D93D" w14:textId="77777777" w:rsidR="002C55A8" w:rsidRPr="002C55A8" w:rsidRDefault="002C55A8" w:rsidP="002C55A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C55A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wykonuje zadania o podwyższonym stopniu trudności</w:t>
            </w:r>
          </w:p>
          <w:p w14:paraId="4FE72CE7" w14:textId="673ECBF4" w:rsidR="00752D51" w:rsidRPr="0097219C" w:rsidRDefault="002C55A8" w:rsidP="002C55A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C55A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algorytmy sortowania o mniejszej złożoności czasowej (szybkie, przez scalanie)</w:t>
            </w:r>
          </w:p>
        </w:tc>
      </w:tr>
      <w:tr w:rsidR="00F045DD" w:rsidRPr="0097219C" w14:paraId="759B051E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9082CC" w14:textId="77777777"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99" w:type="dxa"/>
            <w:hideMark/>
          </w:tcPr>
          <w:p w14:paraId="30F6B83B" w14:textId="350846CD" w:rsidR="00F045DD" w:rsidRPr="0097219C" w:rsidRDefault="00666490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66490">
              <w:rPr>
                <w:rFonts w:asciiTheme="minorHAnsi" w:hAnsiTheme="minorHAnsi" w:cstheme="minorHAnsi"/>
              </w:rPr>
              <w:t>Podejście zachłanne w rozwiązywaniu problemów</w:t>
            </w:r>
          </w:p>
        </w:tc>
        <w:tc>
          <w:tcPr>
            <w:tcW w:w="850" w:type="dxa"/>
            <w:hideMark/>
          </w:tcPr>
          <w:p w14:paraId="04068D66" w14:textId="74FDD70E" w:rsidR="00F045DD" w:rsidRPr="0097219C" w:rsidRDefault="00666490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6FC341FE" w14:textId="77777777" w:rsidR="00666490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problemy optymalizacyjne</w:t>
            </w:r>
          </w:p>
          <w:p w14:paraId="30C79B7F" w14:textId="7E3C1732" w:rsidR="00666490" w:rsidRPr="00666490" w:rsidRDefault="00D929B5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</w:t>
            </w:r>
            <w:r w:rsidR="00666490"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na czym polega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ją</w:t>
            </w:r>
            <w:r w:rsidR="00666490"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metoda zachłanna i rozwiązanie optymalne</w:t>
            </w:r>
          </w:p>
          <w:p w14:paraId="74A5121A" w14:textId="6252E641" w:rsidR="00666490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metodę zachłanną do rozwiązywania przykładowych problemów: kolorowania mapy, wydawania reszty, problemu kinomana</w:t>
            </w:r>
          </w:p>
          <w:p w14:paraId="7BB46DC5" w14:textId="77777777" w:rsidR="00666490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przykładowe algorytmy zachłanne (wydawanie reszty, problem kinomana), wskazuje ich wady</w:t>
            </w:r>
          </w:p>
          <w:p w14:paraId="53E4285C" w14:textId="77777777" w:rsidR="00666490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stałe tablicowe i tablice równoległe</w:t>
            </w:r>
          </w:p>
          <w:p w14:paraId="2C3430EC" w14:textId="13342DE5" w:rsidR="005076B9" w:rsidRPr="00752D51" w:rsidRDefault="00666490" w:rsidP="00FD447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unika błędów przybliżeń </w:t>
            </w:r>
            <w:r w:rsidR="00FD44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poprzez zastosowanie</w:t>
            </w: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całkowitoliczbow</w:t>
            </w:r>
            <w:r w:rsidR="00FD44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ych</w:t>
            </w: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</w:t>
            </w:r>
            <w:r w:rsidR="00FD44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ów</w:t>
            </w: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danych</w:t>
            </w:r>
          </w:p>
        </w:tc>
        <w:tc>
          <w:tcPr>
            <w:tcW w:w="5746" w:type="dxa"/>
          </w:tcPr>
          <w:p w14:paraId="72AD0744" w14:textId="77777777" w:rsidR="00666490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1D7D93C7" w14:textId="0C93E4AA" w:rsidR="000814F5" w:rsidRPr="00666490" w:rsidRDefault="00666490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algorytmy dynamiczne do rozwiązywa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 problemów optymalizacyjnych</w:t>
            </w:r>
          </w:p>
        </w:tc>
      </w:tr>
      <w:tr w:rsidR="00F045DD" w:rsidRPr="0097219C" w14:paraId="4DBDD513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204935" w14:textId="47DE6CFF" w:rsidR="00F045DD" w:rsidRPr="005A6404" w:rsidRDefault="005A6404" w:rsidP="006B01AA">
            <w:pPr>
              <w:pStyle w:val="TabelaszerokaNormalny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99" w:type="dxa"/>
            <w:hideMark/>
          </w:tcPr>
          <w:p w14:paraId="0CA55318" w14:textId="3234D453" w:rsidR="00F045DD" w:rsidRPr="0097219C" w:rsidRDefault="005A6404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6404">
              <w:rPr>
                <w:rFonts w:asciiTheme="minorHAnsi" w:hAnsiTheme="minorHAnsi" w:cstheme="minorHAnsi"/>
              </w:rPr>
              <w:t>Rekurencja</w:t>
            </w:r>
          </w:p>
        </w:tc>
        <w:tc>
          <w:tcPr>
            <w:tcW w:w="850" w:type="dxa"/>
            <w:hideMark/>
          </w:tcPr>
          <w:p w14:paraId="3D717538" w14:textId="0F711DB8" w:rsidR="00F045DD" w:rsidRPr="0097219C" w:rsidRDefault="005A6404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4835BEA8" w14:textId="77777777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rekurencję, algorytm rekurencyjny, warunki początkowe, wywołania rekurencyjne</w:t>
            </w:r>
          </w:p>
          <w:p w14:paraId="50E01962" w14:textId="77777777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przedstawia drzewo binarne </w:t>
            </w:r>
            <w:r w:rsidRPr="00C56D3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</w:t>
            </w: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-tego stopnia jako przykład fraktala</w:t>
            </w:r>
          </w:p>
          <w:p w14:paraId="403AA316" w14:textId="77777777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rekurencyjnie i iteracyjnie ciągi liczbowe</w:t>
            </w:r>
          </w:p>
          <w:p w14:paraId="248F5EB5" w14:textId="399C24E6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zapisuje rekurencyjnie oraz iteracyjnie funkcje w języku C++ (silnia, potęga, ciąg Fibonacciego, algorytm Euklidesa)</w:t>
            </w:r>
          </w:p>
          <w:p w14:paraId="2B3105D2" w14:textId="77777777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przedstawia graficznie wywołania rekurencyjne funkcji</w:t>
            </w:r>
          </w:p>
          <w:p w14:paraId="05AA2C4D" w14:textId="3F4DCAA2" w:rsidR="00F045DD" w:rsidRPr="0097219C" w:rsidRDefault="00D929B5" w:rsidP="00C56D3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zastępuje</w:t>
            </w: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A6404"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iterację rekurencją i odwrotnie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wyjaśnia</w:t>
            </w:r>
            <w:r w:rsidR="005A6404"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konsekwencj</w:t>
            </w:r>
            <w:r w:rsidR="00C56D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5A6404"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takiej zamiany</w:t>
            </w:r>
          </w:p>
        </w:tc>
        <w:tc>
          <w:tcPr>
            <w:tcW w:w="5746" w:type="dxa"/>
          </w:tcPr>
          <w:p w14:paraId="327B8418" w14:textId="77777777" w:rsidR="005A6404" w:rsidRPr="005A6404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77C4A368" w14:textId="47876D27" w:rsidR="004C6C14" w:rsidRPr="0097219C" w:rsidRDefault="005A6404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rekurencyjnie problemy – np. sortowanie przez scalanie</w:t>
            </w:r>
          </w:p>
        </w:tc>
      </w:tr>
      <w:tr w:rsidR="00F045DD" w:rsidRPr="0097219C" w14:paraId="1CDE99DD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A42355" w14:textId="6160150D" w:rsidR="00F045DD" w:rsidRPr="0097219C" w:rsidRDefault="00010122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99" w:type="dxa"/>
            <w:hideMark/>
          </w:tcPr>
          <w:p w14:paraId="61EC16CB" w14:textId="0054C7CF" w:rsidR="00F045DD" w:rsidRPr="0097219C" w:rsidRDefault="00EB0A20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t>Pułapki cyfrowego świata</w:t>
            </w:r>
          </w:p>
        </w:tc>
        <w:tc>
          <w:tcPr>
            <w:tcW w:w="850" w:type="dxa"/>
            <w:hideMark/>
          </w:tcPr>
          <w:p w14:paraId="39335C50" w14:textId="226374DC" w:rsidR="00F045DD" w:rsidRPr="0097219C" w:rsidRDefault="00EB0A20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38A4E325" w14:textId="3A5EFE00" w:rsidR="00EB0A20" w:rsidRPr="00EB0A20" w:rsidRDefault="008B5157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="00EB0A20"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czym jest dokumentacja projektu, bierze czynny udział w jej tworzeniu</w:t>
            </w:r>
          </w:p>
          <w:p w14:paraId="28AAC1D5" w14:textId="77777777" w:rsidR="00EB0A20" w:rsidRPr="00EB0A20" w:rsidRDefault="00EB0A2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cel projektu</w:t>
            </w:r>
          </w:p>
          <w:p w14:paraId="39DAD57B" w14:textId="66B3FFE5" w:rsidR="00EB0A20" w:rsidRPr="00EB0A20" w:rsidRDefault="00DB590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wyjaśnia,</w:t>
            </w: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EB0A20"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czym jest dyskusja panelowa</w:t>
            </w:r>
          </w:p>
          <w:p w14:paraId="4D1BC4CC" w14:textId="226CF30D" w:rsidR="005C4E42" w:rsidRPr="0097219C" w:rsidRDefault="00EB0A2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projektu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specjalistyczne narzędzia do gromadzenia, opracowania i prezentacji danych oraz prowadzenia spotkań online</w:t>
            </w:r>
          </w:p>
        </w:tc>
        <w:tc>
          <w:tcPr>
            <w:tcW w:w="5746" w:type="dxa"/>
          </w:tcPr>
          <w:p w14:paraId="180C10EB" w14:textId="77777777" w:rsidR="00EB0A20" w:rsidRPr="00EB0A20" w:rsidRDefault="00EB0A2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przyjmuje rolę lidera odpowiedzialnego za zespół i projekt</w:t>
            </w:r>
          </w:p>
          <w:p w14:paraId="21F1BFCB" w14:textId="77777777" w:rsidR="00EB0A20" w:rsidRPr="00EB0A20" w:rsidRDefault="00EB0A2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przydziela zadania, nadzoruje pracę innych</w:t>
            </w:r>
          </w:p>
          <w:p w14:paraId="3799A869" w14:textId="52579FF8" w:rsidR="004C6C14" w:rsidRPr="004C6C14" w:rsidRDefault="00EB0A20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funkcję eksperta lub moderatora</w:t>
            </w:r>
          </w:p>
        </w:tc>
      </w:tr>
      <w:tr w:rsidR="00F045DD" w:rsidRPr="0097219C" w14:paraId="5E709454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C18555" w14:textId="32D586CD" w:rsidR="00F045DD" w:rsidRPr="0097219C" w:rsidRDefault="00010122" w:rsidP="000F0732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99" w:type="dxa"/>
            <w:hideMark/>
          </w:tcPr>
          <w:p w14:paraId="7524E3BE" w14:textId="0FFDEE9C" w:rsidR="00F045DD" w:rsidRPr="0097219C" w:rsidRDefault="00EB0A20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t>Sterujemy robotem</w:t>
            </w:r>
          </w:p>
        </w:tc>
        <w:tc>
          <w:tcPr>
            <w:tcW w:w="850" w:type="dxa"/>
            <w:hideMark/>
          </w:tcPr>
          <w:p w14:paraId="2341F65F" w14:textId="240F6125" w:rsidR="00F045DD" w:rsidRPr="0097219C" w:rsidRDefault="000A4C4C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22B15D8B" w14:textId="77777777" w:rsidR="000A4C4C" w:rsidRPr="000A4C4C" w:rsidRDefault="000A4C4C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robota</w:t>
            </w:r>
          </w:p>
          <w:p w14:paraId="095E68A7" w14:textId="77777777" w:rsidR="000A4C4C" w:rsidRPr="000A4C4C" w:rsidRDefault="000A4C4C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budowę oraz wybrane parametry robotów (serwomotor, magnetometr, akcelerometr, diody, czujniki, wyświetlacz)</w:t>
            </w:r>
          </w:p>
          <w:p w14:paraId="0494EC04" w14:textId="37F916E5" w:rsidR="00F045DD" w:rsidRPr="0097219C" w:rsidRDefault="000A4C4C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programuje roboty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specjalistyczne narzędzia (aplikacje), w tym symulatory online</w:t>
            </w:r>
          </w:p>
        </w:tc>
        <w:tc>
          <w:tcPr>
            <w:tcW w:w="5746" w:type="dxa"/>
          </w:tcPr>
          <w:p w14:paraId="645A0CF1" w14:textId="193907C1" w:rsidR="000A4C4C" w:rsidRPr="000A4C4C" w:rsidRDefault="000A4C4C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6DAF6ED0" w14:textId="2AD7E0BA" w:rsidR="000A4C4C" w:rsidRPr="000A4C4C" w:rsidRDefault="000A4C4C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wykazuje się kreatywnością przy projektowaniu własnych projektów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takich jak 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np.: stacja pogodowa, gry logiczne i zręcznościowe, mierzenie odległości od przeszkód, loty synchroniczne (drony)</w:t>
            </w:r>
          </w:p>
          <w:p w14:paraId="6B9F6EF5" w14:textId="7C900ABF" w:rsidR="00F045DD" w:rsidRPr="0097219C" w:rsidRDefault="000A4C4C" w:rsidP="00FF6F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aplikacje 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mobilne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sterowania robotami</w:t>
            </w:r>
          </w:p>
        </w:tc>
      </w:tr>
      <w:tr w:rsidR="00F045DD" w:rsidRPr="0097219C" w14:paraId="07900B9C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F746F0" w14:textId="789A7554" w:rsidR="00F045DD" w:rsidRPr="0097219C" w:rsidRDefault="00010122" w:rsidP="00A022F6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99" w:type="dxa"/>
            <w:hideMark/>
          </w:tcPr>
          <w:p w14:paraId="6C6938A8" w14:textId="0102AB63" w:rsidR="00F045DD" w:rsidRPr="0097219C" w:rsidRDefault="00AD39D6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39D6">
              <w:rPr>
                <w:rFonts w:asciiTheme="minorHAnsi" w:hAnsiTheme="minorHAnsi" w:cstheme="minorHAnsi"/>
              </w:rPr>
              <w:t>Sztuka publikowania w sieci</w:t>
            </w:r>
          </w:p>
        </w:tc>
        <w:tc>
          <w:tcPr>
            <w:tcW w:w="850" w:type="dxa"/>
            <w:hideMark/>
          </w:tcPr>
          <w:p w14:paraId="1BAF6C36" w14:textId="561C3739" w:rsidR="00F045DD" w:rsidRPr="0097219C" w:rsidRDefault="00B30C7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72F81D13" w14:textId="36D4FEBC" w:rsidR="00AD39D6" w:rsidRPr="00AD39D6" w:rsidRDefault="00AD39D6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interesujące treści internetowe dostosowane do potrzeb potencjalnych odbiorców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zasadę 5W, dba o identyfikację wizualną</w:t>
            </w:r>
          </w:p>
          <w:p w14:paraId="33806913" w14:textId="77777777" w:rsidR="00AD39D6" w:rsidRPr="00AD39D6" w:rsidRDefault="00AD39D6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narzędzi graficznych i multimedialnych do wzbogacania treści</w:t>
            </w:r>
          </w:p>
          <w:p w14:paraId="604BCB74" w14:textId="2B9C3A78" w:rsidR="00AD39D6" w:rsidRPr="00AD39D6" w:rsidRDefault="00AD39D6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montuje materiały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specjalistyczne oprogramowanie (np. </w:t>
            </w:r>
            <w:proofErr w:type="spellStart"/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Stream</w:t>
            </w:r>
            <w:proofErr w:type="spellEnd"/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pakietu Office 365)</w:t>
            </w:r>
          </w:p>
          <w:p w14:paraId="1C2E8BA5" w14:textId="48B4F1B2" w:rsidR="004E10D9" w:rsidRPr="0097219C" w:rsidRDefault="00AD39D6" w:rsidP="00DB590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występuje przed kamerą i mikrofonem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przekaz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treści w sposób atrakcyjny dla odbiorców, </w:t>
            </w:r>
            <w:r w:rsidR="00DB5900"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utrzymuj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DB5900"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ich uwagę</w:t>
            </w:r>
          </w:p>
        </w:tc>
        <w:tc>
          <w:tcPr>
            <w:tcW w:w="5746" w:type="dxa"/>
          </w:tcPr>
          <w:p w14:paraId="6D7669E2" w14:textId="510344FC" w:rsidR="00AD39D6" w:rsidRPr="00AD39D6" w:rsidRDefault="00AD39D6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1014C32B" w14:textId="60A90770" w:rsidR="00F045DD" w:rsidRPr="0097219C" w:rsidRDefault="00AD39D6" w:rsidP="00DB590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podcasty i publikacje wideo na wybrane tematy wymagające dużego nakładu pracy (np. promocja czy jubileusz szkoły, szkolny festiwal kultury lub nauki) lub korzysta z zaawansowanych narzędzi</w:t>
            </w:r>
          </w:p>
        </w:tc>
      </w:tr>
      <w:tr w:rsidR="00F045DD" w:rsidRPr="0097219C" w14:paraId="071FBBB6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1A21FC" w14:textId="414E02F9" w:rsidR="00F045DD" w:rsidRPr="0097219C" w:rsidRDefault="00010122" w:rsidP="000F0732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99" w:type="dxa"/>
            <w:hideMark/>
          </w:tcPr>
          <w:p w14:paraId="519690DF" w14:textId="7EC3A43A" w:rsidR="00F045DD" w:rsidRPr="0097219C" w:rsidRDefault="00B30C72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30C72">
              <w:rPr>
                <w:rFonts w:asciiTheme="minorHAnsi" w:hAnsiTheme="minorHAnsi" w:cstheme="minorHAnsi"/>
              </w:rPr>
              <w:t>Grafiki informacyjne</w:t>
            </w:r>
          </w:p>
        </w:tc>
        <w:tc>
          <w:tcPr>
            <w:tcW w:w="850" w:type="dxa"/>
            <w:hideMark/>
          </w:tcPr>
          <w:p w14:paraId="18408A10" w14:textId="77777777" w:rsidR="00F045DD" w:rsidRPr="0097219C" w:rsidRDefault="007415C9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00D3BD07" w14:textId="4F8F425B" w:rsidR="0070628C" w:rsidRPr="0070628C" w:rsidRDefault="00DB5900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70628C"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różne sposoby przedstawiania informacji</w:t>
            </w:r>
          </w:p>
          <w:p w14:paraId="5607644C" w14:textId="77777777" w:rsidR="0070628C" w:rsidRPr="0070628C" w:rsidRDefault="0070628C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grafiki informacyjnej, wymienia przykłady grafiki narracyjnej i wizualizacji danych</w:t>
            </w:r>
          </w:p>
          <w:p w14:paraId="749F9EA2" w14:textId="77777777" w:rsidR="0070628C" w:rsidRPr="0070628C" w:rsidRDefault="0070628C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infografikę z wykorzystaniem języka piktogramów </w:t>
            </w:r>
            <w:proofErr w:type="spellStart"/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Isotype</w:t>
            </w:r>
            <w:proofErr w:type="spellEnd"/>
          </w:p>
          <w:p w14:paraId="57F4EB7F" w14:textId="2EAEAF9B" w:rsidR="00507ADE" w:rsidRPr="00A538C8" w:rsidRDefault="00F854DF" w:rsidP="00DB590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 </w:t>
            </w:r>
            <w:r w:rsidR="0070628C"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projektuje proste infografiki zawierające uporządkowane informacje, umiejętnie 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</w:t>
            </w:r>
            <w:r w:rsidR="00DB5900"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70628C"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tekst i obraz</w:t>
            </w:r>
          </w:p>
        </w:tc>
        <w:tc>
          <w:tcPr>
            <w:tcW w:w="5746" w:type="dxa"/>
          </w:tcPr>
          <w:p w14:paraId="3B9438E5" w14:textId="7B3E0960" w:rsidR="0070628C" w:rsidRPr="0070628C" w:rsidRDefault="0070628C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 w:rsidR="00FF6F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18A182B3" w14:textId="120A46DE" w:rsidR="00D3659A" w:rsidRPr="0097219C" w:rsidRDefault="0070628C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wykazuje się kreatywnością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tworząc infografiki dotyczące globalnych problemów współczesnego świata, lokalnych, szkolnej społeczności czy też środowisk młodzieżowych</w:t>
            </w:r>
          </w:p>
        </w:tc>
      </w:tr>
      <w:tr w:rsidR="00F045DD" w:rsidRPr="0097219C" w14:paraId="5DE3285C" w14:textId="77777777" w:rsidTr="00C5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</w:tcBorders>
            <w:hideMark/>
          </w:tcPr>
          <w:p w14:paraId="6770EECF" w14:textId="0ED9A897" w:rsidR="00F045DD" w:rsidRPr="0097219C" w:rsidRDefault="00010122" w:rsidP="00A022F6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99" w:type="dxa"/>
            <w:hideMark/>
          </w:tcPr>
          <w:p w14:paraId="72867627" w14:textId="38B1323A" w:rsidR="00F045DD" w:rsidRPr="0097219C" w:rsidRDefault="00AD6D42" w:rsidP="007F02AB">
            <w:pPr>
              <w:pStyle w:val="Tabelaszeroka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6D42">
              <w:rPr>
                <w:rFonts w:asciiTheme="minorHAnsi" w:hAnsiTheme="minorHAnsi" w:cstheme="minorHAnsi"/>
              </w:rPr>
              <w:t>Analiza postępu technologiczne</w:t>
            </w:r>
            <w:r w:rsidRPr="00AD6D42">
              <w:rPr>
                <w:rFonts w:asciiTheme="minorHAnsi" w:hAnsiTheme="minorHAnsi" w:cstheme="minorHAnsi"/>
              </w:rPr>
              <w:lastRenderedPageBreak/>
              <w:t>go w ostatnich latach</w:t>
            </w:r>
          </w:p>
        </w:tc>
        <w:tc>
          <w:tcPr>
            <w:tcW w:w="850" w:type="dxa"/>
            <w:hideMark/>
          </w:tcPr>
          <w:p w14:paraId="2B6FB925" w14:textId="77777777" w:rsidR="00F045DD" w:rsidRPr="0097219C" w:rsidRDefault="00F045DD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387" w:type="dxa"/>
          </w:tcPr>
          <w:p w14:paraId="6BF466BF" w14:textId="26D89A7D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czym jest dokumentacja, bierze czynny udział w jej tworzeniu</w:t>
            </w:r>
          </w:p>
          <w:p w14:paraId="1A16940B" w14:textId="77777777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cel projektu</w:t>
            </w:r>
          </w:p>
          <w:p w14:paraId="6F3A17C6" w14:textId="0198F21D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analizuje trendy popularności wybranych technologii</w:t>
            </w:r>
            <w:r w:rsidR="00DB59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np. Google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Trends</w:t>
            </w:r>
            <w:proofErr w:type="spellEnd"/>
          </w:p>
          <w:p w14:paraId="22AF0676" w14:textId="7E93AB7D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przeprowadza badania ankietowe wykorzystując formularze online (np. Formularze Google, Microsoft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 czy kontakt bezpośredni (pytania otwarte)</w:t>
            </w:r>
          </w:p>
          <w:p w14:paraId="2F979657" w14:textId="2B7E3CEC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projektu</w:t>
            </w:r>
            <w:r w:rsidR="00362F6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popularne narzędzia do pracy zespołowej (MS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Teams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Google </w:t>
            </w:r>
            <w:proofErr w:type="spellStart"/>
            <w:r w:rsidR="00C56D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Workspace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 oraz do gromadzenia i analizy wyników (arkusze kalkulacyjne)</w:t>
            </w:r>
          </w:p>
          <w:p w14:paraId="656F474B" w14:textId="77777777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14:paraId="71DC6DA4" w14:textId="16D59C79" w:rsidR="00F045DD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prezentacje multimedialne, filmy przeds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tawiające wyniki wspólnej pracy</w:t>
            </w:r>
          </w:p>
        </w:tc>
        <w:tc>
          <w:tcPr>
            <w:tcW w:w="5746" w:type="dxa"/>
          </w:tcPr>
          <w:p w14:paraId="7FAF667D" w14:textId="77777777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przyjmuje rolę lidera odpowiedzialnego za zespół i projekt</w:t>
            </w:r>
          </w:p>
          <w:p w14:paraId="06FBC426" w14:textId="77777777" w:rsidR="00AD6D42" w:rsidRPr="00AD6D42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przydziela zadania, nadzoruje pracę innych</w:t>
            </w:r>
          </w:p>
          <w:p w14:paraId="17CAE5EB" w14:textId="03A0874D" w:rsidR="0020724D" w:rsidRPr="0097219C" w:rsidRDefault="00AD6D4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opracowując złożone problemy, posługuje się aplikacjami w stopniu zaawansowanym</w:t>
            </w:r>
          </w:p>
        </w:tc>
      </w:tr>
    </w:tbl>
    <w:p w14:paraId="6E902FE7" w14:textId="77777777" w:rsidR="00F045DD" w:rsidRPr="0097219C" w:rsidRDefault="00F045DD" w:rsidP="00F045DD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sz w:val="20"/>
          <w:szCs w:val="20"/>
          <w:lang w:eastAsia="pl-PL"/>
        </w:rPr>
      </w:pPr>
    </w:p>
    <w:p w14:paraId="2C8AB2FF" w14:textId="77777777" w:rsidR="0061580F" w:rsidRPr="0097219C" w:rsidRDefault="0061580F" w:rsidP="0061580F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61580F" w:rsidRPr="0097219C" w:rsidSect="00571A05">
      <w:footerReference w:type="even" r:id="rId11"/>
      <w:pgSz w:w="16837" w:h="11905" w:orient="landscape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F0A3" w14:textId="77777777" w:rsidR="00907251" w:rsidRDefault="00907251" w:rsidP="00BF03CC">
      <w:r>
        <w:separator/>
      </w:r>
    </w:p>
    <w:p w14:paraId="2EBB6539" w14:textId="77777777" w:rsidR="00907251" w:rsidRDefault="00907251" w:rsidP="00BF03CC"/>
  </w:endnote>
  <w:endnote w:type="continuationSeparator" w:id="0">
    <w:p w14:paraId="01E5EAE4" w14:textId="77777777" w:rsidR="00907251" w:rsidRDefault="00907251" w:rsidP="00BF03CC">
      <w:r>
        <w:continuationSeparator/>
      </w:r>
    </w:p>
    <w:p w14:paraId="6C70EE9D" w14:textId="77777777" w:rsidR="00907251" w:rsidRDefault="00907251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0C8" w14:textId="77777777" w:rsidR="004F70F8" w:rsidRDefault="005B78BC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7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92700" w14:textId="77777777" w:rsidR="004F70F8" w:rsidRDefault="004F70F8" w:rsidP="00BF03CC">
    <w:pPr>
      <w:pStyle w:val="Stopka"/>
    </w:pPr>
  </w:p>
  <w:p w14:paraId="1259E346" w14:textId="77777777" w:rsidR="004F70F8" w:rsidRDefault="004F70F8" w:rsidP="00BF03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9C4C" w14:textId="77777777" w:rsidR="00907251" w:rsidRDefault="00907251" w:rsidP="00BF03CC">
      <w:r>
        <w:separator/>
      </w:r>
    </w:p>
  </w:footnote>
  <w:footnote w:type="continuationSeparator" w:id="0">
    <w:p w14:paraId="27B81709" w14:textId="77777777" w:rsidR="00907251" w:rsidRDefault="00907251" w:rsidP="00BF03CC">
      <w:r>
        <w:continuationSeparator/>
      </w:r>
    </w:p>
  </w:footnote>
  <w:footnote w:type="continuationNotice" w:id="1">
    <w:p w14:paraId="47CD0DD5" w14:textId="77777777" w:rsidR="00907251" w:rsidRDefault="00907251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3116A7FC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9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19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9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F"/>
    <w:rsid w:val="00000518"/>
    <w:rsid w:val="00002034"/>
    <w:rsid w:val="00006958"/>
    <w:rsid w:val="00010122"/>
    <w:rsid w:val="00012BB9"/>
    <w:rsid w:val="00021DAA"/>
    <w:rsid w:val="00023435"/>
    <w:rsid w:val="000316E9"/>
    <w:rsid w:val="0003566C"/>
    <w:rsid w:val="000457AF"/>
    <w:rsid w:val="0005301C"/>
    <w:rsid w:val="00060B1D"/>
    <w:rsid w:val="00072152"/>
    <w:rsid w:val="0007377A"/>
    <w:rsid w:val="00073DA9"/>
    <w:rsid w:val="00075372"/>
    <w:rsid w:val="00077392"/>
    <w:rsid w:val="00080EAD"/>
    <w:rsid w:val="000814F5"/>
    <w:rsid w:val="00091C94"/>
    <w:rsid w:val="00095C22"/>
    <w:rsid w:val="00095D0C"/>
    <w:rsid w:val="000A4C4C"/>
    <w:rsid w:val="000A7E17"/>
    <w:rsid w:val="000B1523"/>
    <w:rsid w:val="000B1EC4"/>
    <w:rsid w:val="000B53F9"/>
    <w:rsid w:val="000C23CA"/>
    <w:rsid w:val="000C5493"/>
    <w:rsid w:val="000C59D7"/>
    <w:rsid w:val="000D0D64"/>
    <w:rsid w:val="000D2C49"/>
    <w:rsid w:val="000D40EA"/>
    <w:rsid w:val="000D789E"/>
    <w:rsid w:val="000E1C8B"/>
    <w:rsid w:val="000E3292"/>
    <w:rsid w:val="000E680C"/>
    <w:rsid w:val="000E76A0"/>
    <w:rsid w:val="000E7BC2"/>
    <w:rsid w:val="000F0016"/>
    <w:rsid w:val="000F0732"/>
    <w:rsid w:val="000F7331"/>
    <w:rsid w:val="000F7FBF"/>
    <w:rsid w:val="00100929"/>
    <w:rsid w:val="00100AAE"/>
    <w:rsid w:val="00101A48"/>
    <w:rsid w:val="001024E3"/>
    <w:rsid w:val="001047BF"/>
    <w:rsid w:val="00112235"/>
    <w:rsid w:val="001132B4"/>
    <w:rsid w:val="001133E0"/>
    <w:rsid w:val="00117903"/>
    <w:rsid w:val="00121C45"/>
    <w:rsid w:val="00122635"/>
    <w:rsid w:val="00122784"/>
    <w:rsid w:val="00123D46"/>
    <w:rsid w:val="00123EB8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15C8"/>
    <w:rsid w:val="001A22D0"/>
    <w:rsid w:val="001A2CC9"/>
    <w:rsid w:val="001A4FB1"/>
    <w:rsid w:val="001B1174"/>
    <w:rsid w:val="001B2E9E"/>
    <w:rsid w:val="001B402E"/>
    <w:rsid w:val="001B6280"/>
    <w:rsid w:val="001B6E96"/>
    <w:rsid w:val="001C1BD4"/>
    <w:rsid w:val="001C65DA"/>
    <w:rsid w:val="001D07D0"/>
    <w:rsid w:val="001D0E31"/>
    <w:rsid w:val="001D625F"/>
    <w:rsid w:val="001D6802"/>
    <w:rsid w:val="001D7C47"/>
    <w:rsid w:val="001E5C51"/>
    <w:rsid w:val="001E768D"/>
    <w:rsid w:val="001E7906"/>
    <w:rsid w:val="001E7950"/>
    <w:rsid w:val="0020724D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095B"/>
    <w:rsid w:val="0025605F"/>
    <w:rsid w:val="00256221"/>
    <w:rsid w:val="002600DA"/>
    <w:rsid w:val="00262958"/>
    <w:rsid w:val="00264E2A"/>
    <w:rsid w:val="00275704"/>
    <w:rsid w:val="002764F2"/>
    <w:rsid w:val="00277210"/>
    <w:rsid w:val="00277C09"/>
    <w:rsid w:val="00282E8A"/>
    <w:rsid w:val="00284BC0"/>
    <w:rsid w:val="00285A33"/>
    <w:rsid w:val="00291BEC"/>
    <w:rsid w:val="00296F26"/>
    <w:rsid w:val="00297599"/>
    <w:rsid w:val="002A3C42"/>
    <w:rsid w:val="002A58AC"/>
    <w:rsid w:val="002B4C73"/>
    <w:rsid w:val="002B4CD5"/>
    <w:rsid w:val="002B56C4"/>
    <w:rsid w:val="002C3D58"/>
    <w:rsid w:val="002C541D"/>
    <w:rsid w:val="002C55A8"/>
    <w:rsid w:val="002D02F0"/>
    <w:rsid w:val="002F46C5"/>
    <w:rsid w:val="002F65DD"/>
    <w:rsid w:val="002F7C0C"/>
    <w:rsid w:val="00302193"/>
    <w:rsid w:val="00310254"/>
    <w:rsid w:val="0031366A"/>
    <w:rsid w:val="00315FC5"/>
    <w:rsid w:val="00322E99"/>
    <w:rsid w:val="00336B2F"/>
    <w:rsid w:val="0033724B"/>
    <w:rsid w:val="00337F94"/>
    <w:rsid w:val="00344CD8"/>
    <w:rsid w:val="00345DC6"/>
    <w:rsid w:val="00351DF3"/>
    <w:rsid w:val="00355134"/>
    <w:rsid w:val="003570BA"/>
    <w:rsid w:val="003613C1"/>
    <w:rsid w:val="00361ED7"/>
    <w:rsid w:val="00362F62"/>
    <w:rsid w:val="00373B21"/>
    <w:rsid w:val="00374A08"/>
    <w:rsid w:val="00374C09"/>
    <w:rsid w:val="00380C6E"/>
    <w:rsid w:val="003824EF"/>
    <w:rsid w:val="00386D90"/>
    <w:rsid w:val="00393F02"/>
    <w:rsid w:val="0039427A"/>
    <w:rsid w:val="003977BC"/>
    <w:rsid w:val="003A5334"/>
    <w:rsid w:val="003A556D"/>
    <w:rsid w:val="003B1218"/>
    <w:rsid w:val="003B14EA"/>
    <w:rsid w:val="003C1F87"/>
    <w:rsid w:val="003C4CD5"/>
    <w:rsid w:val="003C6937"/>
    <w:rsid w:val="003D0E3C"/>
    <w:rsid w:val="003D0EF9"/>
    <w:rsid w:val="003D1A12"/>
    <w:rsid w:val="003E073E"/>
    <w:rsid w:val="003E1472"/>
    <w:rsid w:val="003E3519"/>
    <w:rsid w:val="003E52BC"/>
    <w:rsid w:val="003F0030"/>
    <w:rsid w:val="003F1876"/>
    <w:rsid w:val="003F21EE"/>
    <w:rsid w:val="003F7519"/>
    <w:rsid w:val="00401895"/>
    <w:rsid w:val="0040470A"/>
    <w:rsid w:val="004064B9"/>
    <w:rsid w:val="00407525"/>
    <w:rsid w:val="00407FC5"/>
    <w:rsid w:val="00413216"/>
    <w:rsid w:val="0041639A"/>
    <w:rsid w:val="004170E3"/>
    <w:rsid w:val="00422568"/>
    <w:rsid w:val="00423242"/>
    <w:rsid w:val="00424253"/>
    <w:rsid w:val="00430B68"/>
    <w:rsid w:val="00432337"/>
    <w:rsid w:val="0043601A"/>
    <w:rsid w:val="0044138A"/>
    <w:rsid w:val="00443DF3"/>
    <w:rsid w:val="004557E1"/>
    <w:rsid w:val="004717FB"/>
    <w:rsid w:val="004827BF"/>
    <w:rsid w:val="00485AFD"/>
    <w:rsid w:val="004912DD"/>
    <w:rsid w:val="004914C4"/>
    <w:rsid w:val="004A02F7"/>
    <w:rsid w:val="004A030A"/>
    <w:rsid w:val="004A0742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5CC2"/>
    <w:rsid w:val="004C6C14"/>
    <w:rsid w:val="004C7878"/>
    <w:rsid w:val="004D39DA"/>
    <w:rsid w:val="004E03F6"/>
    <w:rsid w:val="004E10D9"/>
    <w:rsid w:val="004F10D9"/>
    <w:rsid w:val="004F2BDE"/>
    <w:rsid w:val="004F70F8"/>
    <w:rsid w:val="004F7328"/>
    <w:rsid w:val="005076B9"/>
    <w:rsid w:val="00507ADE"/>
    <w:rsid w:val="00514624"/>
    <w:rsid w:val="005147F3"/>
    <w:rsid w:val="00515637"/>
    <w:rsid w:val="0052239D"/>
    <w:rsid w:val="00525D1D"/>
    <w:rsid w:val="00525D2C"/>
    <w:rsid w:val="00531BEF"/>
    <w:rsid w:val="00543545"/>
    <w:rsid w:val="00553239"/>
    <w:rsid w:val="005547B5"/>
    <w:rsid w:val="0056041D"/>
    <w:rsid w:val="00562149"/>
    <w:rsid w:val="00562BB8"/>
    <w:rsid w:val="00563402"/>
    <w:rsid w:val="00565008"/>
    <w:rsid w:val="00565FBA"/>
    <w:rsid w:val="00570576"/>
    <w:rsid w:val="00571A05"/>
    <w:rsid w:val="00577E5B"/>
    <w:rsid w:val="005811F0"/>
    <w:rsid w:val="00584320"/>
    <w:rsid w:val="005909DA"/>
    <w:rsid w:val="005931A4"/>
    <w:rsid w:val="00595DD2"/>
    <w:rsid w:val="005967A5"/>
    <w:rsid w:val="005A11CF"/>
    <w:rsid w:val="005A11F0"/>
    <w:rsid w:val="005A3647"/>
    <w:rsid w:val="005A3A2F"/>
    <w:rsid w:val="005A466C"/>
    <w:rsid w:val="005A6404"/>
    <w:rsid w:val="005B071E"/>
    <w:rsid w:val="005B41B3"/>
    <w:rsid w:val="005B78BC"/>
    <w:rsid w:val="005C1680"/>
    <w:rsid w:val="005C3B3E"/>
    <w:rsid w:val="005C4E42"/>
    <w:rsid w:val="005C5C62"/>
    <w:rsid w:val="005C6AD7"/>
    <w:rsid w:val="005C7BA1"/>
    <w:rsid w:val="005D2232"/>
    <w:rsid w:val="005D5A2A"/>
    <w:rsid w:val="005E3C6E"/>
    <w:rsid w:val="005F049D"/>
    <w:rsid w:val="005F3284"/>
    <w:rsid w:val="005F3C1D"/>
    <w:rsid w:val="005F6180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4381"/>
    <w:rsid w:val="0064179B"/>
    <w:rsid w:val="00643E43"/>
    <w:rsid w:val="00644490"/>
    <w:rsid w:val="006461A3"/>
    <w:rsid w:val="00650E39"/>
    <w:rsid w:val="00657194"/>
    <w:rsid w:val="00660531"/>
    <w:rsid w:val="00662578"/>
    <w:rsid w:val="00664DFF"/>
    <w:rsid w:val="00666490"/>
    <w:rsid w:val="00666972"/>
    <w:rsid w:val="00667870"/>
    <w:rsid w:val="00667A91"/>
    <w:rsid w:val="00670285"/>
    <w:rsid w:val="006728FC"/>
    <w:rsid w:val="006740C1"/>
    <w:rsid w:val="006743EF"/>
    <w:rsid w:val="00681794"/>
    <w:rsid w:val="0069205F"/>
    <w:rsid w:val="00696E79"/>
    <w:rsid w:val="0069786C"/>
    <w:rsid w:val="006A6EA7"/>
    <w:rsid w:val="006B01AA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244C"/>
    <w:rsid w:val="007039B1"/>
    <w:rsid w:val="0070628C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15C9"/>
    <w:rsid w:val="007444B3"/>
    <w:rsid w:val="00745C59"/>
    <w:rsid w:val="00752D51"/>
    <w:rsid w:val="00753A51"/>
    <w:rsid w:val="00755D34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86361"/>
    <w:rsid w:val="00790AF8"/>
    <w:rsid w:val="00791C5C"/>
    <w:rsid w:val="00792836"/>
    <w:rsid w:val="00794163"/>
    <w:rsid w:val="00797E11"/>
    <w:rsid w:val="007A2218"/>
    <w:rsid w:val="007A544A"/>
    <w:rsid w:val="007B15AD"/>
    <w:rsid w:val="007B5EE8"/>
    <w:rsid w:val="007C43D7"/>
    <w:rsid w:val="007D12A2"/>
    <w:rsid w:val="007D428C"/>
    <w:rsid w:val="007D773D"/>
    <w:rsid w:val="007E2D26"/>
    <w:rsid w:val="007F56DC"/>
    <w:rsid w:val="007F5A1E"/>
    <w:rsid w:val="007F7586"/>
    <w:rsid w:val="008005E6"/>
    <w:rsid w:val="00801C51"/>
    <w:rsid w:val="00801FDA"/>
    <w:rsid w:val="00802130"/>
    <w:rsid w:val="00802CDE"/>
    <w:rsid w:val="008076E7"/>
    <w:rsid w:val="00820B8C"/>
    <w:rsid w:val="00821450"/>
    <w:rsid w:val="00824FD6"/>
    <w:rsid w:val="008307B3"/>
    <w:rsid w:val="008315C0"/>
    <w:rsid w:val="00831DBD"/>
    <w:rsid w:val="008358EA"/>
    <w:rsid w:val="008358ED"/>
    <w:rsid w:val="0083602D"/>
    <w:rsid w:val="008365A8"/>
    <w:rsid w:val="00840B00"/>
    <w:rsid w:val="00852CD7"/>
    <w:rsid w:val="00862C79"/>
    <w:rsid w:val="00864A86"/>
    <w:rsid w:val="00865380"/>
    <w:rsid w:val="00865D63"/>
    <w:rsid w:val="00875DAB"/>
    <w:rsid w:val="00876FC8"/>
    <w:rsid w:val="00877CA8"/>
    <w:rsid w:val="00881401"/>
    <w:rsid w:val="00882011"/>
    <w:rsid w:val="008843EB"/>
    <w:rsid w:val="00884FF6"/>
    <w:rsid w:val="00892C43"/>
    <w:rsid w:val="008931FC"/>
    <w:rsid w:val="00894053"/>
    <w:rsid w:val="00897066"/>
    <w:rsid w:val="00897FCA"/>
    <w:rsid w:val="008A3040"/>
    <w:rsid w:val="008B0AFF"/>
    <w:rsid w:val="008B225C"/>
    <w:rsid w:val="008B307B"/>
    <w:rsid w:val="008B5157"/>
    <w:rsid w:val="008C7517"/>
    <w:rsid w:val="008D11D5"/>
    <w:rsid w:val="008D2658"/>
    <w:rsid w:val="008D3C14"/>
    <w:rsid w:val="008D7A6F"/>
    <w:rsid w:val="008E1BBE"/>
    <w:rsid w:val="008E28B2"/>
    <w:rsid w:val="008E5075"/>
    <w:rsid w:val="008E6979"/>
    <w:rsid w:val="008F02C8"/>
    <w:rsid w:val="008F19E1"/>
    <w:rsid w:val="008F3C91"/>
    <w:rsid w:val="008F564B"/>
    <w:rsid w:val="008F65C5"/>
    <w:rsid w:val="00907251"/>
    <w:rsid w:val="009073DC"/>
    <w:rsid w:val="00920662"/>
    <w:rsid w:val="009210BA"/>
    <w:rsid w:val="00921E1E"/>
    <w:rsid w:val="00923EF2"/>
    <w:rsid w:val="00932213"/>
    <w:rsid w:val="00933471"/>
    <w:rsid w:val="00934EE7"/>
    <w:rsid w:val="0093684F"/>
    <w:rsid w:val="00937907"/>
    <w:rsid w:val="00942A78"/>
    <w:rsid w:val="00943827"/>
    <w:rsid w:val="009448EB"/>
    <w:rsid w:val="009454B8"/>
    <w:rsid w:val="00950D1D"/>
    <w:rsid w:val="009547AC"/>
    <w:rsid w:val="00955476"/>
    <w:rsid w:val="00957291"/>
    <w:rsid w:val="00960587"/>
    <w:rsid w:val="00962D1E"/>
    <w:rsid w:val="00963554"/>
    <w:rsid w:val="00963E43"/>
    <w:rsid w:val="00971E83"/>
    <w:rsid w:val="0097219C"/>
    <w:rsid w:val="009727D8"/>
    <w:rsid w:val="00973C65"/>
    <w:rsid w:val="00976BAE"/>
    <w:rsid w:val="00976C2D"/>
    <w:rsid w:val="00977424"/>
    <w:rsid w:val="00980A4E"/>
    <w:rsid w:val="00990DA5"/>
    <w:rsid w:val="00994664"/>
    <w:rsid w:val="00994DDA"/>
    <w:rsid w:val="0099557D"/>
    <w:rsid w:val="00996964"/>
    <w:rsid w:val="009A66BD"/>
    <w:rsid w:val="009B1FF2"/>
    <w:rsid w:val="009B6B15"/>
    <w:rsid w:val="009B757B"/>
    <w:rsid w:val="009B783D"/>
    <w:rsid w:val="009C029E"/>
    <w:rsid w:val="009C4812"/>
    <w:rsid w:val="009D2355"/>
    <w:rsid w:val="009E59DC"/>
    <w:rsid w:val="009F1AF0"/>
    <w:rsid w:val="009F4793"/>
    <w:rsid w:val="00A005F0"/>
    <w:rsid w:val="00A022F6"/>
    <w:rsid w:val="00A029A4"/>
    <w:rsid w:val="00A07526"/>
    <w:rsid w:val="00A241B9"/>
    <w:rsid w:val="00A26880"/>
    <w:rsid w:val="00A30C6E"/>
    <w:rsid w:val="00A354D8"/>
    <w:rsid w:val="00A35A7C"/>
    <w:rsid w:val="00A412AB"/>
    <w:rsid w:val="00A44787"/>
    <w:rsid w:val="00A4547E"/>
    <w:rsid w:val="00A5068A"/>
    <w:rsid w:val="00A509AD"/>
    <w:rsid w:val="00A52C7C"/>
    <w:rsid w:val="00A538C8"/>
    <w:rsid w:val="00A5458C"/>
    <w:rsid w:val="00A54D02"/>
    <w:rsid w:val="00A565C7"/>
    <w:rsid w:val="00A6115D"/>
    <w:rsid w:val="00A62BF2"/>
    <w:rsid w:val="00A6402D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6273"/>
    <w:rsid w:val="00A774D4"/>
    <w:rsid w:val="00A82E23"/>
    <w:rsid w:val="00A8491D"/>
    <w:rsid w:val="00A86284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4442"/>
    <w:rsid w:val="00AC5A9F"/>
    <w:rsid w:val="00AD39D6"/>
    <w:rsid w:val="00AD3D38"/>
    <w:rsid w:val="00AD6D42"/>
    <w:rsid w:val="00AD7C0B"/>
    <w:rsid w:val="00AE08F5"/>
    <w:rsid w:val="00AE1D0D"/>
    <w:rsid w:val="00AE2444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22C97"/>
    <w:rsid w:val="00B23A87"/>
    <w:rsid w:val="00B24783"/>
    <w:rsid w:val="00B24CCD"/>
    <w:rsid w:val="00B30C72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B1B"/>
    <w:rsid w:val="00B71D72"/>
    <w:rsid w:val="00B7373E"/>
    <w:rsid w:val="00B7395C"/>
    <w:rsid w:val="00B7569D"/>
    <w:rsid w:val="00B77FB0"/>
    <w:rsid w:val="00B8106D"/>
    <w:rsid w:val="00B8211F"/>
    <w:rsid w:val="00B85752"/>
    <w:rsid w:val="00B87108"/>
    <w:rsid w:val="00B95BC2"/>
    <w:rsid w:val="00B97668"/>
    <w:rsid w:val="00BA1E56"/>
    <w:rsid w:val="00BA2E2A"/>
    <w:rsid w:val="00BA47CB"/>
    <w:rsid w:val="00BC3E0B"/>
    <w:rsid w:val="00BC3FAC"/>
    <w:rsid w:val="00BC7487"/>
    <w:rsid w:val="00BD39B0"/>
    <w:rsid w:val="00BD44B8"/>
    <w:rsid w:val="00BD53CB"/>
    <w:rsid w:val="00BD748B"/>
    <w:rsid w:val="00BE26F0"/>
    <w:rsid w:val="00BE301F"/>
    <w:rsid w:val="00BE404C"/>
    <w:rsid w:val="00BE69E2"/>
    <w:rsid w:val="00BE6C9C"/>
    <w:rsid w:val="00BE728B"/>
    <w:rsid w:val="00BF03CC"/>
    <w:rsid w:val="00BF212C"/>
    <w:rsid w:val="00BF2365"/>
    <w:rsid w:val="00BF2B72"/>
    <w:rsid w:val="00BF438F"/>
    <w:rsid w:val="00BF4CA5"/>
    <w:rsid w:val="00C033AA"/>
    <w:rsid w:val="00C04175"/>
    <w:rsid w:val="00C07B69"/>
    <w:rsid w:val="00C12711"/>
    <w:rsid w:val="00C15155"/>
    <w:rsid w:val="00C245E3"/>
    <w:rsid w:val="00C2594D"/>
    <w:rsid w:val="00C31EC1"/>
    <w:rsid w:val="00C34630"/>
    <w:rsid w:val="00C52E94"/>
    <w:rsid w:val="00C5432A"/>
    <w:rsid w:val="00C54499"/>
    <w:rsid w:val="00C56D3C"/>
    <w:rsid w:val="00C64AD7"/>
    <w:rsid w:val="00C65ABC"/>
    <w:rsid w:val="00C75782"/>
    <w:rsid w:val="00C769E2"/>
    <w:rsid w:val="00C772C8"/>
    <w:rsid w:val="00C81350"/>
    <w:rsid w:val="00C872F6"/>
    <w:rsid w:val="00C926A2"/>
    <w:rsid w:val="00CA7CC7"/>
    <w:rsid w:val="00CC0967"/>
    <w:rsid w:val="00CC3B99"/>
    <w:rsid w:val="00CC6C2A"/>
    <w:rsid w:val="00CC6D9E"/>
    <w:rsid w:val="00CC7B07"/>
    <w:rsid w:val="00CD0C48"/>
    <w:rsid w:val="00CD1987"/>
    <w:rsid w:val="00D02215"/>
    <w:rsid w:val="00D05E15"/>
    <w:rsid w:val="00D0787F"/>
    <w:rsid w:val="00D138DF"/>
    <w:rsid w:val="00D146EB"/>
    <w:rsid w:val="00D17863"/>
    <w:rsid w:val="00D24AAD"/>
    <w:rsid w:val="00D3659A"/>
    <w:rsid w:val="00D3663B"/>
    <w:rsid w:val="00D41890"/>
    <w:rsid w:val="00D4224D"/>
    <w:rsid w:val="00D424C6"/>
    <w:rsid w:val="00D5237F"/>
    <w:rsid w:val="00D607CF"/>
    <w:rsid w:val="00D64A03"/>
    <w:rsid w:val="00D65DEC"/>
    <w:rsid w:val="00D65E07"/>
    <w:rsid w:val="00D6710A"/>
    <w:rsid w:val="00D73278"/>
    <w:rsid w:val="00D74673"/>
    <w:rsid w:val="00D7506A"/>
    <w:rsid w:val="00D76C32"/>
    <w:rsid w:val="00D7708A"/>
    <w:rsid w:val="00D81A84"/>
    <w:rsid w:val="00D851C1"/>
    <w:rsid w:val="00D929B5"/>
    <w:rsid w:val="00D92A42"/>
    <w:rsid w:val="00D93724"/>
    <w:rsid w:val="00DA10BF"/>
    <w:rsid w:val="00DA33A4"/>
    <w:rsid w:val="00DA3EA7"/>
    <w:rsid w:val="00DA6347"/>
    <w:rsid w:val="00DA7057"/>
    <w:rsid w:val="00DB18D2"/>
    <w:rsid w:val="00DB46FA"/>
    <w:rsid w:val="00DB5900"/>
    <w:rsid w:val="00DC081D"/>
    <w:rsid w:val="00DC10F1"/>
    <w:rsid w:val="00DC74FA"/>
    <w:rsid w:val="00DD0777"/>
    <w:rsid w:val="00DD0E0E"/>
    <w:rsid w:val="00DD161C"/>
    <w:rsid w:val="00DD2A21"/>
    <w:rsid w:val="00DE2F00"/>
    <w:rsid w:val="00DE3CB1"/>
    <w:rsid w:val="00DF0725"/>
    <w:rsid w:val="00DF160D"/>
    <w:rsid w:val="00DF38D5"/>
    <w:rsid w:val="00DF3CC9"/>
    <w:rsid w:val="00E01531"/>
    <w:rsid w:val="00E03BDA"/>
    <w:rsid w:val="00E04D33"/>
    <w:rsid w:val="00E05A30"/>
    <w:rsid w:val="00E05D25"/>
    <w:rsid w:val="00E07643"/>
    <w:rsid w:val="00E07929"/>
    <w:rsid w:val="00E158C9"/>
    <w:rsid w:val="00E15B67"/>
    <w:rsid w:val="00E2038F"/>
    <w:rsid w:val="00E20EAC"/>
    <w:rsid w:val="00E2166B"/>
    <w:rsid w:val="00E2215D"/>
    <w:rsid w:val="00E25905"/>
    <w:rsid w:val="00E309FD"/>
    <w:rsid w:val="00E33AE6"/>
    <w:rsid w:val="00E361DB"/>
    <w:rsid w:val="00E36AFB"/>
    <w:rsid w:val="00E47809"/>
    <w:rsid w:val="00E54BC2"/>
    <w:rsid w:val="00E570B7"/>
    <w:rsid w:val="00E6208F"/>
    <w:rsid w:val="00E626E0"/>
    <w:rsid w:val="00E80E2D"/>
    <w:rsid w:val="00E813C4"/>
    <w:rsid w:val="00E9366D"/>
    <w:rsid w:val="00E96A31"/>
    <w:rsid w:val="00E9705D"/>
    <w:rsid w:val="00EB0A20"/>
    <w:rsid w:val="00EB103F"/>
    <w:rsid w:val="00EB7E99"/>
    <w:rsid w:val="00EC2C2D"/>
    <w:rsid w:val="00EC6346"/>
    <w:rsid w:val="00ED5B4F"/>
    <w:rsid w:val="00EE572F"/>
    <w:rsid w:val="00EE72E1"/>
    <w:rsid w:val="00EE7D76"/>
    <w:rsid w:val="00EF45D2"/>
    <w:rsid w:val="00F045DD"/>
    <w:rsid w:val="00F2042E"/>
    <w:rsid w:val="00F20F8E"/>
    <w:rsid w:val="00F31481"/>
    <w:rsid w:val="00F34F57"/>
    <w:rsid w:val="00F36251"/>
    <w:rsid w:val="00F37B28"/>
    <w:rsid w:val="00F43E2C"/>
    <w:rsid w:val="00F5154D"/>
    <w:rsid w:val="00F55032"/>
    <w:rsid w:val="00F5525A"/>
    <w:rsid w:val="00F55C9C"/>
    <w:rsid w:val="00F70CED"/>
    <w:rsid w:val="00F72020"/>
    <w:rsid w:val="00F749A7"/>
    <w:rsid w:val="00F74B61"/>
    <w:rsid w:val="00F756E9"/>
    <w:rsid w:val="00F76527"/>
    <w:rsid w:val="00F76BD4"/>
    <w:rsid w:val="00F80902"/>
    <w:rsid w:val="00F82A79"/>
    <w:rsid w:val="00F854DF"/>
    <w:rsid w:val="00F85AAD"/>
    <w:rsid w:val="00F9040E"/>
    <w:rsid w:val="00F933B1"/>
    <w:rsid w:val="00FB2870"/>
    <w:rsid w:val="00FB4E85"/>
    <w:rsid w:val="00FB5EEC"/>
    <w:rsid w:val="00FC22ED"/>
    <w:rsid w:val="00FC308E"/>
    <w:rsid w:val="00FD447C"/>
    <w:rsid w:val="00FE1100"/>
    <w:rsid w:val="00FE3242"/>
    <w:rsid w:val="00FE6743"/>
    <w:rsid w:val="00FF2CAC"/>
    <w:rsid w:val="00FF2CF9"/>
    <w:rsid w:val="00FF3848"/>
    <w:rsid w:val="00FF3F7B"/>
    <w:rsid w:val="00FF684F"/>
    <w:rsid w:val="00FF6F8C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BDDEA"/>
  <w15:docId w15:val="{DA82F2A9-F662-4F61-AB24-9ADE3ED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C5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E1372-225C-4064-9852-CA5FFE1D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D0740-F5D8-4486-BC45-11DBB0583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AB17D-F81A-42E8-8322-8278A2EE4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7935E8-101F-4D88-87E8-E1920D9628D0}">
  <ds:schemaRefs>
    <ds:schemaRef ds:uri="http://purl.org/dc/elements/1.1/"/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purl.org/dc/dcmitype/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6708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Gosia Kamska</cp:lastModifiedBy>
  <cp:revision>2</cp:revision>
  <cp:lastPrinted>2020-08-10T12:45:00Z</cp:lastPrinted>
  <dcterms:created xsi:type="dcterms:W3CDTF">2021-08-30T08:02:00Z</dcterms:created>
  <dcterms:modified xsi:type="dcterms:W3CDTF">2021-08-30T08:02:00Z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