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41B3" w14:textId="21D9942C" w:rsidR="000D0D64" w:rsidRPr="00571A05" w:rsidRDefault="003756E2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i/>
          <w:color w:val="0070C0"/>
        </w:rPr>
        <w:t>Karta pracy Informatyka kl. 3KLO</w:t>
      </w:r>
    </w:p>
    <w:p w14:paraId="5D4766FE" w14:textId="4E8408C4" w:rsidR="009448EB" w:rsidRDefault="009448EB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</w:p>
    <w:p w14:paraId="1746FA97" w14:textId="331621AB" w:rsidR="00F045DD" w:rsidRPr="009448EB" w:rsidRDefault="00F045DD" w:rsidP="00F045DD">
      <w:pPr>
        <w:rPr>
          <w:rFonts w:asciiTheme="minorHAnsi" w:hAnsiTheme="minorHAnsi" w:cstheme="minorHAnsi"/>
          <w:b/>
          <w:i/>
          <w:color w:val="0070C0"/>
        </w:rPr>
      </w:pPr>
    </w:p>
    <w:tbl>
      <w:tblPr>
        <w:tblStyle w:val="Tabelapodstawowaszeroka"/>
        <w:tblW w:w="13482" w:type="dxa"/>
        <w:tblLayout w:type="fixed"/>
        <w:tblLook w:val="04A0" w:firstRow="1" w:lastRow="0" w:firstColumn="1" w:lastColumn="0" w:noHBand="0" w:noVBand="1"/>
      </w:tblPr>
      <w:tblGrid>
        <w:gridCol w:w="1499"/>
        <w:gridCol w:w="850"/>
        <w:gridCol w:w="5387"/>
        <w:gridCol w:w="5746"/>
      </w:tblGrid>
      <w:tr w:rsidR="003756E2" w:rsidRPr="0097219C" w14:paraId="5E2993C3" w14:textId="77777777" w:rsidTr="0037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 w:val="restart"/>
            <w:shd w:val="clear" w:color="auto" w:fill="DAEEF3" w:themeFill="accent5" w:themeFillTint="33"/>
            <w:hideMark/>
          </w:tcPr>
          <w:p w14:paraId="67716B08" w14:textId="77777777" w:rsidR="003756E2" w:rsidRPr="00943827" w:rsidRDefault="003756E2" w:rsidP="007F02AB">
            <w:pPr>
              <w:pStyle w:val="TabelaszerokaNagwek1"/>
              <w:jc w:val="center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hideMark/>
          </w:tcPr>
          <w:p w14:paraId="052412DD" w14:textId="77777777" w:rsidR="003756E2" w:rsidRPr="00943827" w:rsidRDefault="003756E2" w:rsidP="007F02AB">
            <w:pPr>
              <w:pStyle w:val="TabelaszerokaNagwek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1133" w:type="dxa"/>
            <w:gridSpan w:val="2"/>
            <w:shd w:val="clear" w:color="auto" w:fill="DAEEF3" w:themeFill="accent5" w:themeFillTint="33"/>
            <w:hideMark/>
          </w:tcPr>
          <w:p w14:paraId="53F44C8D" w14:textId="77777777" w:rsidR="003756E2" w:rsidRPr="00943827" w:rsidRDefault="003756E2" w:rsidP="007F02AB">
            <w:pPr>
              <w:pStyle w:val="TabelaszerokaNagwek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Osiągnięcia uczniów</w:t>
            </w:r>
          </w:p>
        </w:tc>
      </w:tr>
      <w:tr w:rsidR="003756E2" w:rsidRPr="0097219C" w14:paraId="3FAB1238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Merge/>
            <w:shd w:val="clear" w:color="auto" w:fill="DAEEF3" w:themeFill="accent5" w:themeFillTint="33"/>
          </w:tcPr>
          <w:p w14:paraId="09D8C540" w14:textId="77777777" w:rsidR="003756E2" w:rsidRPr="0097219C" w:rsidRDefault="003756E2" w:rsidP="007F02AB">
            <w:pPr>
              <w:pStyle w:val="TabelaszerokaNagwek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14:paraId="5C13E611" w14:textId="77777777" w:rsidR="003756E2" w:rsidRPr="0097219C" w:rsidRDefault="003756E2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026DEE66" w14:textId="77777777" w:rsidR="003756E2" w:rsidRPr="0097219C" w:rsidRDefault="003756E2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5746" w:type="dxa"/>
            <w:shd w:val="clear" w:color="auto" w:fill="DAEEF3" w:themeFill="accent5" w:themeFillTint="33"/>
          </w:tcPr>
          <w:p w14:paraId="4E5F78D3" w14:textId="77777777" w:rsidR="003756E2" w:rsidRPr="0097219C" w:rsidRDefault="003756E2" w:rsidP="007F02AB">
            <w:pPr>
              <w:pStyle w:val="TabelaszerokaNagwek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7219C">
              <w:rPr>
                <w:rFonts w:asciiTheme="minorHAnsi" w:hAnsiTheme="minorHAnsi" w:cstheme="minorHAnsi"/>
              </w:rPr>
              <w:t>Wymagania</w:t>
            </w:r>
            <w:r w:rsidRPr="0097219C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7219C">
              <w:rPr>
                <w:rFonts w:asciiTheme="minorHAnsi" w:hAnsiTheme="minorHAnsi" w:cstheme="minorHAnsi"/>
              </w:rPr>
              <w:t>ponadpodstawowe. Uczeń:</w:t>
            </w:r>
          </w:p>
        </w:tc>
      </w:tr>
      <w:tr w:rsidR="003756E2" w:rsidRPr="0097219C" w14:paraId="6E751920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4E198196" w14:textId="71B68182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Algorytmy na tekstach</w:t>
            </w:r>
          </w:p>
        </w:tc>
        <w:tc>
          <w:tcPr>
            <w:tcW w:w="850" w:type="dxa"/>
            <w:hideMark/>
          </w:tcPr>
          <w:p w14:paraId="438D2F29" w14:textId="77777777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56AC7FA5" w14:textId="267681D2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informacj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tekstow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komputerze</w:t>
            </w:r>
          </w:p>
          <w:p w14:paraId="32A9B309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pojęcia: kod liczbowy znaku, tablica UNICODE, ASCII</w:t>
            </w:r>
          </w:p>
          <w:p w14:paraId="33463A42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indeksuje znaki w łańcuchu</w:t>
            </w:r>
          </w:p>
          <w:p w14:paraId="2835D596" w14:textId="288A2BF8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używa w programach typ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tekstow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ego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26E8">
              <w:rPr>
                <w:rFonts w:ascii="Courier New" w:hAnsi="Courier New" w:cs="Courier New"/>
                <w:sz w:val="20"/>
                <w:szCs w:val="20"/>
                <w:lang w:eastAsia="pl-PL"/>
              </w:rPr>
              <w:t>str</w:t>
            </w:r>
            <w:proofErr w:type="spellEnd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funkcj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26E8">
              <w:rPr>
                <w:rFonts w:ascii="Courier New" w:hAnsi="Courier New" w:cs="Courier New"/>
                <w:sz w:val="20"/>
                <w:szCs w:val="20"/>
                <w:lang w:eastAsia="pl-PL"/>
              </w:rPr>
              <w:t>chr</w:t>
            </w:r>
            <w:proofErr w:type="spellEnd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C426E8">
              <w:rPr>
                <w:rFonts w:ascii="Courier New" w:hAnsi="Courier New" w:cs="Courier New"/>
                <w:sz w:val="20"/>
                <w:szCs w:val="20"/>
                <w:lang w:eastAsia="pl-PL"/>
              </w:rPr>
              <w:t>len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C426E8">
              <w:rPr>
                <w:rFonts w:ascii="Courier New" w:hAnsi="Courier New" w:cs="Courier New"/>
                <w:sz w:val="20"/>
                <w:szCs w:val="20"/>
                <w:lang w:eastAsia="pl-PL"/>
              </w:rPr>
              <w:t>ord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metody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26E8">
              <w:rPr>
                <w:rFonts w:ascii="Courier New" w:hAnsi="Courier New" w:cs="Courier New"/>
                <w:sz w:val="20"/>
                <w:szCs w:val="20"/>
                <w:lang w:eastAsia="pl-PL"/>
              </w:rPr>
              <w:t>find</w:t>
            </w:r>
            <w:proofErr w:type="spellEnd"/>
          </w:p>
          <w:p w14:paraId="72D4BBCD" w14:textId="344FACA4" w:rsidR="003756E2" w:rsidRPr="0097219C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omawia i implementuje algorytmy przetwarzania tekstów w języku </w:t>
            </w:r>
            <w:proofErr w:type="spellStart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Python</w:t>
            </w:r>
            <w:proofErr w:type="spellEnd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 tym porównywania oraz naiwnego wyszukiwania wzorca</w:t>
            </w:r>
          </w:p>
        </w:tc>
        <w:tc>
          <w:tcPr>
            <w:tcW w:w="5746" w:type="dxa"/>
          </w:tcPr>
          <w:p w14:paraId="260FEBD0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trudności: oznaczone trzema gwiazdkami w podręczniku, z arkuszy maturalnych z lat poprzednich lub konkursów i olimpiad informatycznych</w:t>
            </w:r>
          </w:p>
          <w:p w14:paraId="4BD64E13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optymalizuje programy, szacuje ich efektywność</w:t>
            </w:r>
          </w:p>
          <w:p w14:paraId="7836EED3" w14:textId="5DEC85AF" w:rsidR="003756E2" w:rsidRPr="000F6985" w:rsidRDefault="003756E2" w:rsidP="000F6985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w tekście anagramy i palindromy</w:t>
            </w:r>
          </w:p>
        </w:tc>
      </w:tr>
      <w:tr w:rsidR="003756E2" w:rsidRPr="0097219C" w14:paraId="7B52F8BE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643A2FAA" w14:textId="475F8CE4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423242">
              <w:rPr>
                <w:rFonts w:asciiTheme="minorHAnsi" w:hAnsiTheme="minorHAnsi" w:cstheme="minorHAnsi"/>
              </w:rPr>
              <w:t>Szyfrujemy wiadomości</w:t>
            </w:r>
          </w:p>
        </w:tc>
        <w:tc>
          <w:tcPr>
            <w:tcW w:w="850" w:type="dxa"/>
            <w:hideMark/>
          </w:tcPr>
          <w:p w14:paraId="2743774F" w14:textId="48392424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65015D09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pojęcia – kryptologia, kryptografia, </w:t>
            </w:r>
            <w:proofErr w:type="spellStart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kryptoanaliza</w:t>
            </w:r>
            <w:proofErr w:type="spellEnd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informacja jawna, szyfrogram, klucz szyfrowania</w:t>
            </w:r>
          </w:p>
          <w:p w14:paraId="005B11B1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rozróżnia szyfry </w:t>
            </w:r>
            <w:proofErr w:type="spellStart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przestawieniowe</w:t>
            </w:r>
            <w:proofErr w:type="spellEnd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podstawieniowe</w:t>
            </w:r>
            <w:proofErr w:type="spellEnd"/>
          </w:p>
          <w:p w14:paraId="40C26A99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algorytmy szyfrujące metodą kolumnową</w:t>
            </w:r>
          </w:p>
          <w:p w14:paraId="7D804B5E" w14:textId="77777777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algorytmy szyfrujące i deszyfrujące metodą Cezara</w:t>
            </w:r>
          </w:p>
          <w:p w14:paraId="3DD850EE" w14:textId="2B5F1188" w:rsidR="003756E2" w:rsidRPr="00C426E8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wymienia </w:t>
            </w: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metody łamania klasycznych szyfrów (atak siłowy, analiza częstości)</w:t>
            </w:r>
          </w:p>
          <w:p w14:paraId="2AFBDC31" w14:textId="2EA59700" w:rsidR="003756E2" w:rsidRPr="00423242" w:rsidRDefault="003756E2" w:rsidP="00C426E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426E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pętle zagnieżdżone</w:t>
            </w:r>
          </w:p>
        </w:tc>
        <w:tc>
          <w:tcPr>
            <w:tcW w:w="5746" w:type="dxa"/>
          </w:tcPr>
          <w:p w14:paraId="1AFDA0B9" w14:textId="77777777" w:rsidR="003756E2" w:rsidRPr="00423242" w:rsidRDefault="003756E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</w:p>
          <w:p w14:paraId="0F0B959A" w14:textId="77777777" w:rsidR="003756E2" w:rsidRPr="00423242" w:rsidRDefault="003756E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pojęcia klucz symetryczny i niesymetryczny w algorytmach szyfrowania</w:t>
            </w:r>
          </w:p>
          <w:p w14:paraId="1E81F9A5" w14:textId="05226AF4" w:rsidR="003756E2" w:rsidRPr="0097219C" w:rsidRDefault="003756E2" w:rsidP="004232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omawia i implementuje inne algorytmy szyfrowania (np.: szyfr Beauforta, skokowy, afiniczny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Vigenere’a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algorytm </w:t>
            </w:r>
            <w:r w:rsidRPr="004232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RSA)</w:t>
            </w:r>
          </w:p>
        </w:tc>
      </w:tr>
      <w:tr w:rsidR="003756E2" w:rsidRPr="0097219C" w14:paraId="72B28B22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3DDD954E" w14:textId="1BD0EF7B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423242">
              <w:rPr>
                <w:rFonts w:asciiTheme="minorHAnsi" w:hAnsiTheme="minorHAnsi" w:cstheme="minorHAnsi"/>
              </w:rPr>
              <w:t>Porządek ma znaczenie, czyli sortujemy liczby</w:t>
            </w:r>
          </w:p>
        </w:tc>
        <w:tc>
          <w:tcPr>
            <w:tcW w:w="850" w:type="dxa"/>
            <w:hideMark/>
          </w:tcPr>
          <w:p w14:paraId="78B59C1C" w14:textId="21A8D0CD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68812237" w14:textId="6E49C1FD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porządkowania (sortowania)</w:t>
            </w:r>
          </w:p>
          <w:p w14:paraId="3D0A9809" w14:textId="1EA3F7E8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znaczenie uporządkowania danych w procesie wyszukiwania</w:t>
            </w:r>
          </w:p>
          <w:p w14:paraId="5A775501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operacje kluczowe w algorytmach sortowania (porównywania i zamiany)</w:t>
            </w:r>
          </w:p>
          <w:p w14:paraId="2F04E8FF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strukturalne typy danych (listy) do przechowywania danych</w:t>
            </w:r>
          </w:p>
          <w:p w14:paraId="6A6B4C1C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pętle zagnieżdżone</w:t>
            </w:r>
          </w:p>
          <w:p w14:paraId="3153C755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używa list w argumentach funkcji</w:t>
            </w:r>
          </w:p>
          <w:p w14:paraId="77D841AB" w14:textId="6BAB93D6" w:rsidR="003756E2" w:rsidRPr="00423242" w:rsidRDefault="003756E2" w:rsidP="007365D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omawia oraz implementuje algorytm sortowania bąbelkowego (prostej zamiany) i przez wstawianie w języku </w:t>
            </w:r>
            <w:proofErr w:type="spellStart"/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Python</w:t>
            </w:r>
            <w:proofErr w:type="spellEnd"/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zarówno nierosnąco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jak i niemalejąco, szac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liczbę porównań oraz zamian w każdym z nich</w:t>
            </w:r>
          </w:p>
        </w:tc>
        <w:tc>
          <w:tcPr>
            <w:tcW w:w="5746" w:type="dxa"/>
          </w:tcPr>
          <w:p w14:paraId="57F4D93D" w14:textId="77777777" w:rsidR="003756E2" w:rsidRPr="002C55A8" w:rsidRDefault="003756E2" w:rsidP="002C55A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C55A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wykonuje zadania o podwyższonym stopniu trudności</w:t>
            </w:r>
          </w:p>
          <w:p w14:paraId="4FE72CE7" w14:textId="673ECBF4" w:rsidR="003756E2" w:rsidRPr="0097219C" w:rsidRDefault="003756E2" w:rsidP="002C55A8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C55A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algorytmy sortowania o mniejszej złożoności czasowej (szybkie, przez scalanie)</w:t>
            </w:r>
          </w:p>
        </w:tc>
      </w:tr>
      <w:tr w:rsidR="003756E2" w:rsidRPr="0097219C" w14:paraId="759B051E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30F6B83B" w14:textId="350846CD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666490">
              <w:rPr>
                <w:rFonts w:asciiTheme="minorHAnsi" w:hAnsiTheme="minorHAnsi" w:cstheme="minorHAnsi"/>
              </w:rPr>
              <w:t>Podejście zachłanne w rozwiązywaniu problemów</w:t>
            </w:r>
          </w:p>
        </w:tc>
        <w:tc>
          <w:tcPr>
            <w:tcW w:w="850" w:type="dxa"/>
            <w:hideMark/>
          </w:tcPr>
          <w:p w14:paraId="04068D66" w14:textId="74FDD70E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78F9D49F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problemy optymalizacyjne</w:t>
            </w:r>
          </w:p>
          <w:p w14:paraId="235EC130" w14:textId="30536E02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na czym polega metoda zachłanna</w:t>
            </w:r>
          </w:p>
          <w:p w14:paraId="052617CC" w14:textId="09F4A4B1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metodę zachłanną do rozwiązywania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przykładowych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problemów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kolorowania mapy, wydawania reszty, problemu kinomana</w:t>
            </w:r>
          </w:p>
          <w:p w14:paraId="3726E3F6" w14:textId="58A79A9D" w:rsidR="003756E2" w:rsidRDefault="003756E2" w:rsidP="000F6985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implementuje przykładowe algorytmy zachłanne (wydawanie reszty, problem kinomana)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wskazuje ich wady</w:t>
            </w:r>
          </w:p>
          <w:p w14:paraId="34ECB6A7" w14:textId="77777777" w:rsidR="003756E2" w:rsidRDefault="003756E2" w:rsidP="000F6985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698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unika błędów przybliżeń poprzez zastosowanie całkowito-liczbowych typów danych </w:t>
            </w:r>
          </w:p>
          <w:p w14:paraId="2C3430EC" w14:textId="23E21FDA" w:rsidR="003756E2" w:rsidRPr="00752D51" w:rsidRDefault="003756E2" w:rsidP="000F6985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listy równoległe</w:t>
            </w:r>
          </w:p>
        </w:tc>
        <w:tc>
          <w:tcPr>
            <w:tcW w:w="5746" w:type="dxa"/>
          </w:tcPr>
          <w:p w14:paraId="72AD0744" w14:textId="77777777" w:rsidR="003756E2" w:rsidRPr="00666490" w:rsidRDefault="003756E2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</w:p>
          <w:p w14:paraId="1D7D93C7" w14:textId="0C93E4AA" w:rsidR="003756E2" w:rsidRPr="00666490" w:rsidRDefault="003756E2" w:rsidP="0066649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664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algorytmy dynamiczne do rozwiązywa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nia problemów optymalizacyjnych</w:t>
            </w:r>
          </w:p>
        </w:tc>
      </w:tr>
      <w:tr w:rsidR="003756E2" w:rsidRPr="0097219C" w14:paraId="4DBDD513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0CA55318" w14:textId="3234D453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5A6404">
              <w:rPr>
                <w:rFonts w:asciiTheme="minorHAnsi" w:hAnsiTheme="minorHAnsi" w:cstheme="minorHAnsi"/>
              </w:rPr>
              <w:t>Rekurencja</w:t>
            </w:r>
          </w:p>
        </w:tc>
        <w:tc>
          <w:tcPr>
            <w:tcW w:w="850" w:type="dxa"/>
            <w:hideMark/>
          </w:tcPr>
          <w:p w14:paraId="3D717538" w14:textId="0F711DB8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3B5515C4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rekurencję, algorytm rekurencyjny, warunki początkowe, wywołania rekurencyjne</w:t>
            </w:r>
          </w:p>
          <w:p w14:paraId="4A30E249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iteracyjnie i rekurencyjnie ciągi liczbowe</w:t>
            </w:r>
          </w:p>
          <w:p w14:paraId="5065DB71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przedstawia drzewo binarne </w:t>
            </w:r>
            <w:r w:rsidRPr="00353CEC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-tego stopnia jako przykład fraktala</w:t>
            </w:r>
          </w:p>
          <w:p w14:paraId="6EA05E7B" w14:textId="30E36F7F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zapisuje rekurencyjnie oraz iteracyjnie funkcje w języku </w:t>
            </w:r>
            <w:proofErr w:type="spellStart"/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Python</w:t>
            </w:r>
            <w:proofErr w:type="spellEnd"/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(silnia, potęga, ciąg Fibonacciego, algorytm Euklidesa)</w:t>
            </w:r>
          </w:p>
          <w:p w14:paraId="19558C1F" w14:textId="77777777" w:rsidR="003756E2" w:rsidRPr="00A932BC" w:rsidRDefault="003756E2" w:rsidP="00A932B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przedstawia graficznie wywołania rekurencyjne funkcji</w:t>
            </w:r>
          </w:p>
          <w:p w14:paraId="05AA2C4D" w14:textId="30447688" w:rsidR="003756E2" w:rsidRPr="0097219C" w:rsidRDefault="003756E2" w:rsidP="00A818DF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zastępuje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iterację rekurencją i odwrotnie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wyjaśnia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konsekwencj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A93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takiej zamiany</w:t>
            </w:r>
          </w:p>
        </w:tc>
        <w:tc>
          <w:tcPr>
            <w:tcW w:w="5746" w:type="dxa"/>
          </w:tcPr>
          <w:p w14:paraId="327B8418" w14:textId="77777777" w:rsidR="003756E2" w:rsidRPr="005A6404" w:rsidRDefault="003756E2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</w:p>
          <w:p w14:paraId="77C4A368" w14:textId="47876D27" w:rsidR="003756E2" w:rsidRPr="0097219C" w:rsidRDefault="003756E2" w:rsidP="005A6404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640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rekurencyjnie problemy – np. sortowanie przez scalanie</w:t>
            </w:r>
          </w:p>
        </w:tc>
      </w:tr>
      <w:tr w:rsidR="003756E2" w:rsidRPr="0097219C" w14:paraId="1CDE99DD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61EC16CB" w14:textId="0054C7CF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EB0A20">
              <w:rPr>
                <w:rFonts w:asciiTheme="minorHAnsi" w:hAnsiTheme="minorHAnsi" w:cstheme="minorHAnsi"/>
              </w:rPr>
              <w:t>Pułapki cyfrowego świata</w:t>
            </w:r>
          </w:p>
        </w:tc>
        <w:tc>
          <w:tcPr>
            <w:tcW w:w="850" w:type="dxa"/>
            <w:hideMark/>
          </w:tcPr>
          <w:p w14:paraId="39335C50" w14:textId="226374DC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14:paraId="38A4E325" w14:textId="2B05F926" w:rsidR="003756E2" w:rsidRPr="00EB0A20" w:rsidRDefault="003756E2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czym jest dokumentacja projektu, bierze czynny udział w jej tworzeniu</w:t>
            </w:r>
          </w:p>
          <w:p w14:paraId="28AAC1D5" w14:textId="77777777" w:rsidR="003756E2" w:rsidRPr="00EB0A20" w:rsidRDefault="003756E2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cel projektu</w:t>
            </w:r>
          </w:p>
          <w:p w14:paraId="39DAD57B" w14:textId="4D8404A4" w:rsidR="003756E2" w:rsidRPr="00EB0A20" w:rsidRDefault="003756E2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</w:t>
            </w: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czym jest dyskusja panelowa</w:t>
            </w:r>
          </w:p>
          <w:p w14:paraId="4D1BC4CC" w14:textId="12C41761" w:rsidR="003756E2" w:rsidRPr="0097219C" w:rsidRDefault="003756E2" w:rsidP="00C42A85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specjalistyczne narzędzia do gromadzenia, opracowania i prezentacji danych oraz prowadzenia spotkań online</w:t>
            </w:r>
          </w:p>
        </w:tc>
        <w:tc>
          <w:tcPr>
            <w:tcW w:w="5746" w:type="dxa"/>
          </w:tcPr>
          <w:p w14:paraId="180C10EB" w14:textId="77777777" w:rsidR="003756E2" w:rsidRPr="00EB0A20" w:rsidRDefault="003756E2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rolę lidera odpowiedzialnego za zespół i projekt</w:t>
            </w:r>
          </w:p>
          <w:p w14:paraId="21F1BFCB" w14:textId="77777777" w:rsidR="003756E2" w:rsidRPr="00EB0A20" w:rsidRDefault="003756E2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przydziela zadania, nadzoruje pracę innych</w:t>
            </w:r>
          </w:p>
          <w:p w14:paraId="3799A869" w14:textId="52579FF8" w:rsidR="003756E2" w:rsidRPr="004C6C14" w:rsidRDefault="003756E2" w:rsidP="00EB0A20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B0A2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funkcję eksperta lub moderatora</w:t>
            </w:r>
          </w:p>
        </w:tc>
      </w:tr>
      <w:tr w:rsidR="003756E2" w:rsidRPr="0097219C" w14:paraId="5E709454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7524E3BE" w14:textId="0FFDEE9C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EB0A20">
              <w:rPr>
                <w:rFonts w:asciiTheme="minorHAnsi" w:hAnsiTheme="minorHAnsi" w:cstheme="minorHAnsi"/>
              </w:rPr>
              <w:lastRenderedPageBreak/>
              <w:t>Sterujemy robotem</w:t>
            </w:r>
          </w:p>
        </w:tc>
        <w:tc>
          <w:tcPr>
            <w:tcW w:w="850" w:type="dxa"/>
            <w:hideMark/>
          </w:tcPr>
          <w:p w14:paraId="2341F65F" w14:textId="240F6125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22B15D8B" w14:textId="77777777" w:rsidR="003756E2" w:rsidRPr="000A4C4C" w:rsidRDefault="003756E2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robota</w:t>
            </w:r>
          </w:p>
          <w:p w14:paraId="095E68A7" w14:textId="77777777" w:rsidR="003756E2" w:rsidRPr="000A4C4C" w:rsidRDefault="003756E2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 budowę oraz wybrane parametry robotów (serwomotor, magnetometr, akcelerometr, diody, czujniki, wyświetlacz)</w:t>
            </w:r>
          </w:p>
          <w:p w14:paraId="0494EC04" w14:textId="05E196E7" w:rsidR="003756E2" w:rsidRPr="0097219C" w:rsidRDefault="003756E2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programuje roboty wykorzystując specjalistyczne narzędzia (aplikacje), w tym symulatory online</w:t>
            </w:r>
          </w:p>
        </w:tc>
        <w:tc>
          <w:tcPr>
            <w:tcW w:w="5746" w:type="dxa"/>
          </w:tcPr>
          <w:p w14:paraId="645A0CF1" w14:textId="38482D1A" w:rsidR="003756E2" w:rsidRPr="000A4C4C" w:rsidRDefault="003756E2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oznaczone trzema gwiazdkami w podręczniku</w:t>
            </w:r>
          </w:p>
          <w:p w14:paraId="6DAF6ED0" w14:textId="4A63CFAE" w:rsidR="003756E2" w:rsidRPr="000A4C4C" w:rsidRDefault="003756E2" w:rsidP="000A4C4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wykazuje się kreatywnością przy projektowaniu własnych projektów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takich jak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np.: stacja pogodowa, gry logiczne i zręcznościowe, mierzenie odległości od przeszkód, loty synchroniczne (drony)</w:t>
            </w:r>
          </w:p>
          <w:p w14:paraId="6B9F6EF5" w14:textId="1E4965F2" w:rsidR="003756E2" w:rsidRPr="0097219C" w:rsidRDefault="003756E2" w:rsidP="0032137B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aplikacje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mobilne</w:t>
            </w:r>
            <w:r w:rsidRPr="000A4C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sterowania robotami</w:t>
            </w:r>
          </w:p>
        </w:tc>
      </w:tr>
      <w:tr w:rsidR="003756E2" w:rsidRPr="0097219C" w14:paraId="07900B9C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6C6938A8" w14:textId="0102AB63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AD39D6">
              <w:rPr>
                <w:rFonts w:asciiTheme="minorHAnsi" w:hAnsiTheme="minorHAnsi" w:cstheme="minorHAnsi"/>
              </w:rPr>
              <w:t>Sztuka publikowania w sieci</w:t>
            </w:r>
          </w:p>
        </w:tc>
        <w:tc>
          <w:tcPr>
            <w:tcW w:w="850" w:type="dxa"/>
            <w:hideMark/>
          </w:tcPr>
          <w:p w14:paraId="1BAF6C36" w14:textId="561C3739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14:paraId="72F81D13" w14:textId="7223224C" w:rsidR="003756E2" w:rsidRPr="00AD39D6" w:rsidRDefault="003756E2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opracowuje interesujące treści internetowe dostosowane do potrzeb potencjalnych odbiorców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zasadę 5W, dba o identyfikację wizualną</w:t>
            </w:r>
          </w:p>
          <w:p w14:paraId="33806913" w14:textId="77777777" w:rsidR="003756E2" w:rsidRPr="00AD39D6" w:rsidRDefault="003756E2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narzędzi graficznych i multimedialnych do wzbogacania treści</w:t>
            </w:r>
          </w:p>
          <w:p w14:paraId="604BCB74" w14:textId="6B8F69EF" w:rsidR="003756E2" w:rsidRPr="00AD39D6" w:rsidRDefault="003756E2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montuje materiały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specjalistyczne oprogramowanie (np. </w:t>
            </w:r>
            <w:proofErr w:type="spellStart"/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Stream</w:t>
            </w:r>
            <w:proofErr w:type="spellEnd"/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pakietu Office 365)</w:t>
            </w:r>
          </w:p>
          <w:p w14:paraId="1C2E8BA5" w14:textId="5CB2DB1F" w:rsidR="003756E2" w:rsidRPr="0097219C" w:rsidRDefault="003756E2" w:rsidP="00A818DF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występuje przed kamerą i mikrofonem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przekazuj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treści w sposób atrakcyjny dla odbiorców, utrzymuj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ich uwagę</w:t>
            </w:r>
          </w:p>
        </w:tc>
        <w:tc>
          <w:tcPr>
            <w:tcW w:w="5746" w:type="dxa"/>
          </w:tcPr>
          <w:p w14:paraId="6D7669E2" w14:textId="21D5ECB8" w:rsidR="003756E2" w:rsidRPr="00AD39D6" w:rsidRDefault="003756E2" w:rsidP="00AD39D6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oznaczone trzema gwiazdkami w podręczniku</w:t>
            </w:r>
          </w:p>
          <w:p w14:paraId="1014C32B" w14:textId="548D2268" w:rsidR="003756E2" w:rsidRPr="0097219C" w:rsidRDefault="003756E2" w:rsidP="00A818DF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39D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podcasty i publikacje wideo na wybrane tematy wymagające dużego nakładu pracy (np. promocja czy jubileusz szkoły, szkolny festiwal kultury lub nauki) lub korzysta z zaawansowanych narzędzi</w:t>
            </w:r>
          </w:p>
        </w:tc>
      </w:tr>
      <w:tr w:rsidR="003756E2" w:rsidRPr="0097219C" w14:paraId="071FBBB6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519690DF" w14:textId="7EC3A43A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B30C72">
              <w:rPr>
                <w:rFonts w:asciiTheme="minorHAnsi" w:hAnsiTheme="minorHAnsi" w:cstheme="minorHAnsi"/>
              </w:rPr>
              <w:t>Grafiki informacyjne</w:t>
            </w:r>
          </w:p>
        </w:tc>
        <w:tc>
          <w:tcPr>
            <w:tcW w:w="850" w:type="dxa"/>
            <w:hideMark/>
          </w:tcPr>
          <w:p w14:paraId="18408A10" w14:textId="77777777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00D3BD07" w14:textId="456DCA12" w:rsidR="003756E2" w:rsidRPr="0070628C" w:rsidRDefault="003756E2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różne sposoby przedstawiania informacji</w:t>
            </w:r>
          </w:p>
          <w:p w14:paraId="5607644C" w14:textId="77777777" w:rsidR="003756E2" w:rsidRPr="0070628C" w:rsidRDefault="003756E2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grafiki informacyjnej, wymienia przykłady grafiki narracyjnej i wizualizacji danych</w:t>
            </w:r>
          </w:p>
          <w:p w14:paraId="749F9EA2" w14:textId="77777777" w:rsidR="003756E2" w:rsidRPr="0070628C" w:rsidRDefault="003756E2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infografikę z wykorzystaniem języka piktogramów </w:t>
            </w:r>
            <w:proofErr w:type="spellStart"/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Isotype</w:t>
            </w:r>
            <w:proofErr w:type="spellEnd"/>
          </w:p>
          <w:p w14:paraId="57F4EB7F" w14:textId="2CAD44EC" w:rsidR="003756E2" w:rsidRPr="00A538C8" w:rsidRDefault="003756E2" w:rsidP="00A818DF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 projektuje proste infografiki zawierające uporządkowane informacje, umiejętnie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tekst i obraz</w:t>
            </w:r>
          </w:p>
        </w:tc>
        <w:tc>
          <w:tcPr>
            <w:tcW w:w="5746" w:type="dxa"/>
          </w:tcPr>
          <w:p w14:paraId="3B9438E5" w14:textId="4A379FE7" w:rsidR="003756E2" w:rsidRPr="0070628C" w:rsidRDefault="003756E2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oznaczone trzema gwiazdkami w podręczniku</w:t>
            </w:r>
          </w:p>
          <w:p w14:paraId="18A182B3" w14:textId="35C3DC3D" w:rsidR="003756E2" w:rsidRPr="0097219C" w:rsidRDefault="003756E2" w:rsidP="0070628C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wykazuje się kreatywnością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70628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tworząc infografiki dotyczące globalnych problemów współczesnego świata, lokalnych, szkolnej społeczności czy też środowisk młodzieżowych</w:t>
            </w:r>
          </w:p>
        </w:tc>
      </w:tr>
      <w:tr w:rsidR="003756E2" w:rsidRPr="0097219C" w14:paraId="5DE3285C" w14:textId="77777777" w:rsidTr="003756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14:paraId="72867627" w14:textId="38B1323A" w:rsidR="003756E2" w:rsidRPr="0097219C" w:rsidRDefault="003756E2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AD6D42">
              <w:rPr>
                <w:rFonts w:asciiTheme="minorHAnsi" w:hAnsiTheme="minorHAnsi" w:cstheme="minorHAnsi"/>
              </w:rPr>
              <w:t>Analiza postępu technologicznego w ostatnich latach</w:t>
            </w:r>
          </w:p>
        </w:tc>
        <w:tc>
          <w:tcPr>
            <w:tcW w:w="850" w:type="dxa"/>
            <w:hideMark/>
          </w:tcPr>
          <w:p w14:paraId="2B6FB925" w14:textId="77777777" w:rsidR="003756E2" w:rsidRPr="0097219C" w:rsidRDefault="003756E2" w:rsidP="007F02AB">
            <w:pPr>
              <w:pStyle w:val="TabelaszerokaNormaln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14:paraId="6BF466BF" w14:textId="717F8150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czym jest dokumentacja projektu, bierze czynny udział w jej tworzeniu</w:t>
            </w:r>
          </w:p>
          <w:p w14:paraId="1A16940B" w14:textId="77777777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cel projektu</w:t>
            </w:r>
          </w:p>
          <w:p w14:paraId="6F3A17C6" w14:textId="04D430D9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analizuje trendy popularności wybranych technologii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np. Google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Trends</w:t>
            </w:r>
            <w:proofErr w:type="spellEnd"/>
          </w:p>
          <w:p w14:paraId="22AF0676" w14:textId="0E39EEB9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przeprowadza badania ankietowe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formularze online (np. Formularze Google, Microsoft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Forms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 czy kontakt bezpośredni (pytania otwarte)</w:t>
            </w:r>
          </w:p>
          <w:p w14:paraId="2F979657" w14:textId="5F87F2A4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aktywnie uczestniczy w realizacji projektu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wykorzystując popularne narzędzia do pracy zespołowej (MS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Teams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Google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Workspace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 oraz do gromadzenia i analizy wyników (arkusze kalkulacyjne)</w:t>
            </w:r>
          </w:p>
          <w:p w14:paraId="656F474B" w14:textId="77777777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różne role w zespole realizującym projekt</w:t>
            </w:r>
          </w:p>
          <w:p w14:paraId="71DC6DA4" w14:textId="16D59C79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opracowuje prezentacje multimedialne, filmy przeds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tawiające wyniki wspólnej pracy</w:t>
            </w:r>
          </w:p>
        </w:tc>
        <w:tc>
          <w:tcPr>
            <w:tcW w:w="5746" w:type="dxa"/>
          </w:tcPr>
          <w:p w14:paraId="7FAF667D" w14:textId="77777777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przyjmuje rolę lidera odpowiedzialnego za zespół i projekt</w:t>
            </w:r>
          </w:p>
          <w:p w14:paraId="06FBC426" w14:textId="77777777" w:rsidR="003756E2" w:rsidRPr="00AD6D42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przydziela zadania, nadzoruje pracę innych</w:t>
            </w:r>
          </w:p>
          <w:p w14:paraId="17CAE5EB" w14:textId="03A0874D" w:rsidR="003756E2" w:rsidRPr="0097219C" w:rsidRDefault="003756E2" w:rsidP="00AD6D42">
            <w:pPr>
              <w:pStyle w:val="Listapunktow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D6D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opracowując złożone problemy, posługuje się aplikacjami w stopniu zaawansowanym</w:t>
            </w:r>
          </w:p>
        </w:tc>
      </w:tr>
    </w:tbl>
    <w:p w14:paraId="6E902FE7" w14:textId="77777777" w:rsidR="00F045DD" w:rsidRPr="0097219C" w:rsidRDefault="00F045DD" w:rsidP="00F045DD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sz w:val="20"/>
          <w:szCs w:val="20"/>
          <w:lang w:eastAsia="pl-PL"/>
        </w:rPr>
      </w:pPr>
    </w:p>
    <w:p w14:paraId="2C8AB2FF" w14:textId="77777777" w:rsidR="0061580F" w:rsidRPr="0097219C" w:rsidRDefault="0061580F" w:rsidP="0061580F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61580F" w:rsidRPr="0097219C" w:rsidSect="00571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 w:orient="landscape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438F" w14:textId="77777777" w:rsidR="00462328" w:rsidRDefault="00462328" w:rsidP="00BF03CC">
      <w:r>
        <w:separator/>
      </w:r>
    </w:p>
    <w:p w14:paraId="771E9CC3" w14:textId="77777777" w:rsidR="00462328" w:rsidRDefault="00462328" w:rsidP="00BF03CC"/>
  </w:endnote>
  <w:endnote w:type="continuationSeparator" w:id="0">
    <w:p w14:paraId="41633081" w14:textId="77777777" w:rsidR="00462328" w:rsidRDefault="00462328" w:rsidP="00BF03CC">
      <w:r>
        <w:continuationSeparator/>
      </w:r>
    </w:p>
    <w:p w14:paraId="15489005" w14:textId="77777777" w:rsidR="00462328" w:rsidRDefault="00462328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0C8" w14:textId="77777777" w:rsidR="004F70F8" w:rsidRDefault="005B78BC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7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F92700" w14:textId="77777777" w:rsidR="004F70F8" w:rsidRDefault="004F70F8" w:rsidP="00BF03CC">
    <w:pPr>
      <w:pStyle w:val="Stopka"/>
    </w:pPr>
  </w:p>
  <w:p w14:paraId="1259E346" w14:textId="77777777" w:rsidR="004F70F8" w:rsidRDefault="004F70F8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F1CE" w14:textId="77777777" w:rsidR="003E52BC" w:rsidRDefault="003E5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AF5" w14:textId="77777777" w:rsidR="003E52BC" w:rsidRDefault="003E5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038" w14:textId="77777777" w:rsidR="00462328" w:rsidRDefault="00462328" w:rsidP="00BF03CC">
      <w:r>
        <w:separator/>
      </w:r>
    </w:p>
  </w:footnote>
  <w:footnote w:type="continuationSeparator" w:id="0">
    <w:p w14:paraId="716D9E4B" w14:textId="77777777" w:rsidR="00462328" w:rsidRDefault="00462328" w:rsidP="00BF03CC">
      <w:r>
        <w:continuationSeparator/>
      </w:r>
    </w:p>
  </w:footnote>
  <w:footnote w:type="continuationNotice" w:id="1">
    <w:p w14:paraId="6A6967D4" w14:textId="77777777" w:rsidR="00462328" w:rsidRDefault="00462328" w:rsidP="00BF0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240" w14:textId="77777777" w:rsidR="003E52BC" w:rsidRDefault="003E5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A9DA" w14:textId="77777777" w:rsidR="003E52BC" w:rsidRDefault="003E52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8BFD" w14:textId="77777777" w:rsidR="003E52BC" w:rsidRDefault="003E5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458EB02C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9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19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9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16E9"/>
    <w:rsid w:val="0003566C"/>
    <w:rsid w:val="000457AF"/>
    <w:rsid w:val="0005301C"/>
    <w:rsid w:val="00060B1D"/>
    <w:rsid w:val="00072152"/>
    <w:rsid w:val="0007377A"/>
    <w:rsid w:val="00073DA9"/>
    <w:rsid w:val="00075372"/>
    <w:rsid w:val="00077392"/>
    <w:rsid w:val="00080EAD"/>
    <w:rsid w:val="000814F5"/>
    <w:rsid w:val="00091C94"/>
    <w:rsid w:val="00095C22"/>
    <w:rsid w:val="00095D0C"/>
    <w:rsid w:val="000A4C4C"/>
    <w:rsid w:val="000A7E17"/>
    <w:rsid w:val="000B1523"/>
    <w:rsid w:val="000B1EC4"/>
    <w:rsid w:val="000B53F9"/>
    <w:rsid w:val="000C23CA"/>
    <w:rsid w:val="000C5493"/>
    <w:rsid w:val="000C59D7"/>
    <w:rsid w:val="000D0D64"/>
    <w:rsid w:val="000D2905"/>
    <w:rsid w:val="000D2C49"/>
    <w:rsid w:val="000D40EA"/>
    <w:rsid w:val="000D789E"/>
    <w:rsid w:val="000E1C8B"/>
    <w:rsid w:val="000E3292"/>
    <w:rsid w:val="000E680C"/>
    <w:rsid w:val="000E76A0"/>
    <w:rsid w:val="000E7BC2"/>
    <w:rsid w:val="000F0016"/>
    <w:rsid w:val="000F0732"/>
    <w:rsid w:val="000F6985"/>
    <w:rsid w:val="000F7331"/>
    <w:rsid w:val="000F7FBF"/>
    <w:rsid w:val="00100929"/>
    <w:rsid w:val="00100AAE"/>
    <w:rsid w:val="00101A48"/>
    <w:rsid w:val="001024E3"/>
    <w:rsid w:val="001047BF"/>
    <w:rsid w:val="00112235"/>
    <w:rsid w:val="001132B4"/>
    <w:rsid w:val="001133E0"/>
    <w:rsid w:val="00117903"/>
    <w:rsid w:val="00121C45"/>
    <w:rsid w:val="00122635"/>
    <w:rsid w:val="00122784"/>
    <w:rsid w:val="00123D46"/>
    <w:rsid w:val="00123EB8"/>
    <w:rsid w:val="00127ABA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15C8"/>
    <w:rsid w:val="001A22D0"/>
    <w:rsid w:val="001A2CC9"/>
    <w:rsid w:val="001A4FB1"/>
    <w:rsid w:val="001B1174"/>
    <w:rsid w:val="001B2E9E"/>
    <w:rsid w:val="001B402E"/>
    <w:rsid w:val="001B6E96"/>
    <w:rsid w:val="001C1BD4"/>
    <w:rsid w:val="001C65DA"/>
    <w:rsid w:val="001D07D0"/>
    <w:rsid w:val="001D0E31"/>
    <w:rsid w:val="001D625F"/>
    <w:rsid w:val="001D6802"/>
    <w:rsid w:val="001D7C47"/>
    <w:rsid w:val="001E5C51"/>
    <w:rsid w:val="001E768D"/>
    <w:rsid w:val="001E7906"/>
    <w:rsid w:val="001E7950"/>
    <w:rsid w:val="0020724D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095B"/>
    <w:rsid w:val="0025605F"/>
    <w:rsid w:val="00256221"/>
    <w:rsid w:val="002600DA"/>
    <w:rsid w:val="00262958"/>
    <w:rsid w:val="00264E2A"/>
    <w:rsid w:val="002727EA"/>
    <w:rsid w:val="00275704"/>
    <w:rsid w:val="002764F2"/>
    <w:rsid w:val="00277210"/>
    <w:rsid w:val="00277C09"/>
    <w:rsid w:val="00282E8A"/>
    <w:rsid w:val="00284BC0"/>
    <w:rsid w:val="00285A33"/>
    <w:rsid w:val="00291BEC"/>
    <w:rsid w:val="00296F26"/>
    <w:rsid w:val="00297599"/>
    <w:rsid w:val="002A3C42"/>
    <w:rsid w:val="002A58AC"/>
    <w:rsid w:val="002B4C73"/>
    <w:rsid w:val="002B4CD5"/>
    <w:rsid w:val="002B56C4"/>
    <w:rsid w:val="002C3D58"/>
    <w:rsid w:val="002C541D"/>
    <w:rsid w:val="002C55A8"/>
    <w:rsid w:val="002D02F0"/>
    <w:rsid w:val="002F46C5"/>
    <w:rsid w:val="002F65DD"/>
    <w:rsid w:val="002F7C0C"/>
    <w:rsid w:val="00302193"/>
    <w:rsid w:val="00310254"/>
    <w:rsid w:val="0031366A"/>
    <w:rsid w:val="00315FC5"/>
    <w:rsid w:val="0032137B"/>
    <w:rsid w:val="00322E99"/>
    <w:rsid w:val="00336B2F"/>
    <w:rsid w:val="0033724B"/>
    <w:rsid w:val="00337F94"/>
    <w:rsid w:val="00344CD8"/>
    <w:rsid w:val="00345DC6"/>
    <w:rsid w:val="00351DF3"/>
    <w:rsid w:val="00353CEC"/>
    <w:rsid w:val="00355134"/>
    <w:rsid w:val="003570BA"/>
    <w:rsid w:val="003613C1"/>
    <w:rsid w:val="00361ED7"/>
    <w:rsid w:val="00373B21"/>
    <w:rsid w:val="00374A08"/>
    <w:rsid w:val="00374C09"/>
    <w:rsid w:val="003756E2"/>
    <w:rsid w:val="00380C6E"/>
    <w:rsid w:val="003824EF"/>
    <w:rsid w:val="00386D90"/>
    <w:rsid w:val="00387E53"/>
    <w:rsid w:val="00393F02"/>
    <w:rsid w:val="0039427A"/>
    <w:rsid w:val="003977BC"/>
    <w:rsid w:val="003A5334"/>
    <w:rsid w:val="003A556D"/>
    <w:rsid w:val="003B1218"/>
    <w:rsid w:val="003B14EA"/>
    <w:rsid w:val="003C1F87"/>
    <w:rsid w:val="003C4CD5"/>
    <w:rsid w:val="003C6937"/>
    <w:rsid w:val="003D0E3C"/>
    <w:rsid w:val="003D0EF9"/>
    <w:rsid w:val="003D1A12"/>
    <w:rsid w:val="003E073E"/>
    <w:rsid w:val="003E1472"/>
    <w:rsid w:val="003E3519"/>
    <w:rsid w:val="003E52BC"/>
    <w:rsid w:val="003E5848"/>
    <w:rsid w:val="003F0030"/>
    <w:rsid w:val="003F1876"/>
    <w:rsid w:val="003F21EE"/>
    <w:rsid w:val="003F7519"/>
    <w:rsid w:val="00401895"/>
    <w:rsid w:val="0040470A"/>
    <w:rsid w:val="004064B9"/>
    <w:rsid w:val="00407525"/>
    <w:rsid w:val="00407FC5"/>
    <w:rsid w:val="00413216"/>
    <w:rsid w:val="0041639A"/>
    <w:rsid w:val="004170E3"/>
    <w:rsid w:val="00422568"/>
    <w:rsid w:val="00423242"/>
    <w:rsid w:val="00424253"/>
    <w:rsid w:val="00430B68"/>
    <w:rsid w:val="00432337"/>
    <w:rsid w:val="0043601A"/>
    <w:rsid w:val="0044138A"/>
    <w:rsid w:val="00443DF3"/>
    <w:rsid w:val="004557E1"/>
    <w:rsid w:val="00462328"/>
    <w:rsid w:val="004717FB"/>
    <w:rsid w:val="004827BF"/>
    <w:rsid w:val="00485AFD"/>
    <w:rsid w:val="004912DD"/>
    <w:rsid w:val="004914C4"/>
    <w:rsid w:val="004A02F7"/>
    <w:rsid w:val="004A030A"/>
    <w:rsid w:val="004A0742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5CC2"/>
    <w:rsid w:val="004C6C14"/>
    <w:rsid w:val="004C7878"/>
    <w:rsid w:val="004D39DA"/>
    <w:rsid w:val="004E03F6"/>
    <w:rsid w:val="004E10D9"/>
    <w:rsid w:val="004F10D9"/>
    <w:rsid w:val="004F2BDE"/>
    <w:rsid w:val="004F70F8"/>
    <w:rsid w:val="004F7328"/>
    <w:rsid w:val="005076B9"/>
    <w:rsid w:val="00507ADE"/>
    <w:rsid w:val="00514624"/>
    <w:rsid w:val="005147F3"/>
    <w:rsid w:val="00515637"/>
    <w:rsid w:val="0052239D"/>
    <w:rsid w:val="00525D1D"/>
    <w:rsid w:val="00525D2C"/>
    <w:rsid w:val="00531BEF"/>
    <w:rsid w:val="00543545"/>
    <w:rsid w:val="00553239"/>
    <w:rsid w:val="005547B5"/>
    <w:rsid w:val="0056041D"/>
    <w:rsid w:val="00562149"/>
    <w:rsid w:val="00562BB8"/>
    <w:rsid w:val="00563402"/>
    <w:rsid w:val="00565008"/>
    <w:rsid w:val="00565FBA"/>
    <w:rsid w:val="00570576"/>
    <w:rsid w:val="00571A05"/>
    <w:rsid w:val="00577E5B"/>
    <w:rsid w:val="005811F0"/>
    <w:rsid w:val="00584320"/>
    <w:rsid w:val="005909DA"/>
    <w:rsid w:val="005931A4"/>
    <w:rsid w:val="00595DD2"/>
    <w:rsid w:val="005967A5"/>
    <w:rsid w:val="005A11CF"/>
    <w:rsid w:val="005A11F0"/>
    <w:rsid w:val="005A3647"/>
    <w:rsid w:val="005A3A2F"/>
    <w:rsid w:val="005A466C"/>
    <w:rsid w:val="005A6404"/>
    <w:rsid w:val="005B071E"/>
    <w:rsid w:val="005B41B3"/>
    <w:rsid w:val="005B78BC"/>
    <w:rsid w:val="005C1680"/>
    <w:rsid w:val="005C3B3E"/>
    <w:rsid w:val="005C4E42"/>
    <w:rsid w:val="005C5C62"/>
    <w:rsid w:val="005C6AD7"/>
    <w:rsid w:val="005C7BA1"/>
    <w:rsid w:val="005D2232"/>
    <w:rsid w:val="005D2A3C"/>
    <w:rsid w:val="005D5A2A"/>
    <w:rsid w:val="005E3C6E"/>
    <w:rsid w:val="005F049D"/>
    <w:rsid w:val="005F3284"/>
    <w:rsid w:val="005F3C1D"/>
    <w:rsid w:val="005F6180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4381"/>
    <w:rsid w:val="0064179B"/>
    <w:rsid w:val="00644490"/>
    <w:rsid w:val="006461A3"/>
    <w:rsid w:val="00650E39"/>
    <w:rsid w:val="00657194"/>
    <w:rsid w:val="00660531"/>
    <w:rsid w:val="00662578"/>
    <w:rsid w:val="00664DFF"/>
    <w:rsid w:val="00666490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6EA7"/>
    <w:rsid w:val="006B01AA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244C"/>
    <w:rsid w:val="007039B1"/>
    <w:rsid w:val="0070628C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365D0"/>
    <w:rsid w:val="0074100D"/>
    <w:rsid w:val="007415C9"/>
    <w:rsid w:val="007444B3"/>
    <w:rsid w:val="00745C59"/>
    <w:rsid w:val="00752D51"/>
    <w:rsid w:val="00752EAE"/>
    <w:rsid w:val="00755D34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86361"/>
    <w:rsid w:val="00790AF8"/>
    <w:rsid w:val="00791C5C"/>
    <w:rsid w:val="00792836"/>
    <w:rsid w:val="00794163"/>
    <w:rsid w:val="00797E11"/>
    <w:rsid w:val="007A2218"/>
    <w:rsid w:val="007A544A"/>
    <w:rsid w:val="007B15AD"/>
    <w:rsid w:val="007B5EE8"/>
    <w:rsid w:val="007C43D7"/>
    <w:rsid w:val="007D12A2"/>
    <w:rsid w:val="007D428C"/>
    <w:rsid w:val="007D773D"/>
    <w:rsid w:val="007E2D26"/>
    <w:rsid w:val="007F56DC"/>
    <w:rsid w:val="007F5A1E"/>
    <w:rsid w:val="007F7586"/>
    <w:rsid w:val="008005E6"/>
    <w:rsid w:val="00801C51"/>
    <w:rsid w:val="00801FDA"/>
    <w:rsid w:val="00802130"/>
    <w:rsid w:val="00802CDE"/>
    <w:rsid w:val="008076E7"/>
    <w:rsid w:val="00821450"/>
    <w:rsid w:val="00824FD6"/>
    <w:rsid w:val="008307B3"/>
    <w:rsid w:val="008315C0"/>
    <w:rsid w:val="00831DBD"/>
    <w:rsid w:val="008358ED"/>
    <w:rsid w:val="0083602D"/>
    <w:rsid w:val="008365A8"/>
    <w:rsid w:val="00840B00"/>
    <w:rsid w:val="00852CD7"/>
    <w:rsid w:val="00862C79"/>
    <w:rsid w:val="00864A86"/>
    <w:rsid w:val="00865380"/>
    <w:rsid w:val="00865D63"/>
    <w:rsid w:val="00875DAB"/>
    <w:rsid w:val="00876FC8"/>
    <w:rsid w:val="00877CA8"/>
    <w:rsid w:val="00881401"/>
    <w:rsid w:val="00882011"/>
    <w:rsid w:val="00883E94"/>
    <w:rsid w:val="008843EB"/>
    <w:rsid w:val="00884FF6"/>
    <w:rsid w:val="00892C43"/>
    <w:rsid w:val="008931FC"/>
    <w:rsid w:val="00894053"/>
    <w:rsid w:val="00897066"/>
    <w:rsid w:val="00897FCA"/>
    <w:rsid w:val="008A3040"/>
    <w:rsid w:val="008B0AFF"/>
    <w:rsid w:val="008B225C"/>
    <w:rsid w:val="008B307B"/>
    <w:rsid w:val="008C7517"/>
    <w:rsid w:val="008D11D5"/>
    <w:rsid w:val="008D2658"/>
    <w:rsid w:val="008D3C14"/>
    <w:rsid w:val="008D7A6F"/>
    <w:rsid w:val="008E1BBE"/>
    <w:rsid w:val="008E28B2"/>
    <w:rsid w:val="008E5075"/>
    <w:rsid w:val="008E6979"/>
    <w:rsid w:val="008F19E1"/>
    <w:rsid w:val="008F3C91"/>
    <w:rsid w:val="008F564B"/>
    <w:rsid w:val="008F65C5"/>
    <w:rsid w:val="009073DC"/>
    <w:rsid w:val="00920662"/>
    <w:rsid w:val="009210BA"/>
    <w:rsid w:val="00921E1E"/>
    <w:rsid w:val="00923EF2"/>
    <w:rsid w:val="00932213"/>
    <w:rsid w:val="00933471"/>
    <w:rsid w:val="00934EE7"/>
    <w:rsid w:val="0093684F"/>
    <w:rsid w:val="00937907"/>
    <w:rsid w:val="00942A78"/>
    <w:rsid w:val="00943827"/>
    <w:rsid w:val="009448EB"/>
    <w:rsid w:val="009454B8"/>
    <w:rsid w:val="00950D1D"/>
    <w:rsid w:val="009547AC"/>
    <w:rsid w:val="00955476"/>
    <w:rsid w:val="00957291"/>
    <w:rsid w:val="00960587"/>
    <w:rsid w:val="00962D1E"/>
    <w:rsid w:val="00963554"/>
    <w:rsid w:val="00963E43"/>
    <w:rsid w:val="00971E83"/>
    <w:rsid w:val="0097219C"/>
    <w:rsid w:val="009727D8"/>
    <w:rsid w:val="00973C65"/>
    <w:rsid w:val="00976BAE"/>
    <w:rsid w:val="00976C2D"/>
    <w:rsid w:val="00977424"/>
    <w:rsid w:val="00980A4E"/>
    <w:rsid w:val="00990DA5"/>
    <w:rsid w:val="00994664"/>
    <w:rsid w:val="00994DDA"/>
    <w:rsid w:val="0099557D"/>
    <w:rsid w:val="00996964"/>
    <w:rsid w:val="009A66BD"/>
    <w:rsid w:val="009B1FF2"/>
    <w:rsid w:val="009B6B15"/>
    <w:rsid w:val="009B757B"/>
    <w:rsid w:val="009B783D"/>
    <w:rsid w:val="009C029E"/>
    <w:rsid w:val="009C4812"/>
    <w:rsid w:val="009D2355"/>
    <w:rsid w:val="009E59DC"/>
    <w:rsid w:val="009F1AF0"/>
    <w:rsid w:val="009F4793"/>
    <w:rsid w:val="00A005F0"/>
    <w:rsid w:val="00A022F6"/>
    <w:rsid w:val="00A029A4"/>
    <w:rsid w:val="00A07526"/>
    <w:rsid w:val="00A241B9"/>
    <w:rsid w:val="00A26880"/>
    <w:rsid w:val="00A30C6E"/>
    <w:rsid w:val="00A35A7C"/>
    <w:rsid w:val="00A412AB"/>
    <w:rsid w:val="00A44787"/>
    <w:rsid w:val="00A4547E"/>
    <w:rsid w:val="00A5068A"/>
    <w:rsid w:val="00A509AD"/>
    <w:rsid w:val="00A52C7C"/>
    <w:rsid w:val="00A538C8"/>
    <w:rsid w:val="00A5458C"/>
    <w:rsid w:val="00A54D02"/>
    <w:rsid w:val="00A565C7"/>
    <w:rsid w:val="00A6115D"/>
    <w:rsid w:val="00A62BF2"/>
    <w:rsid w:val="00A6402D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6273"/>
    <w:rsid w:val="00A774D4"/>
    <w:rsid w:val="00A818DF"/>
    <w:rsid w:val="00A82E23"/>
    <w:rsid w:val="00A8491D"/>
    <w:rsid w:val="00A86284"/>
    <w:rsid w:val="00A932BC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4442"/>
    <w:rsid w:val="00AC5A9F"/>
    <w:rsid w:val="00AD39D6"/>
    <w:rsid w:val="00AD3D38"/>
    <w:rsid w:val="00AD6D42"/>
    <w:rsid w:val="00AD7C0B"/>
    <w:rsid w:val="00AE08F5"/>
    <w:rsid w:val="00AE1D0D"/>
    <w:rsid w:val="00AE2444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22C97"/>
    <w:rsid w:val="00B23A87"/>
    <w:rsid w:val="00B24783"/>
    <w:rsid w:val="00B24CCD"/>
    <w:rsid w:val="00B30C72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B1B"/>
    <w:rsid w:val="00B71D72"/>
    <w:rsid w:val="00B7373E"/>
    <w:rsid w:val="00B7395C"/>
    <w:rsid w:val="00B7569D"/>
    <w:rsid w:val="00B77FB0"/>
    <w:rsid w:val="00B8106D"/>
    <w:rsid w:val="00B8211F"/>
    <w:rsid w:val="00B85752"/>
    <w:rsid w:val="00B95BC2"/>
    <w:rsid w:val="00B97668"/>
    <w:rsid w:val="00BA1E56"/>
    <w:rsid w:val="00BA2E2A"/>
    <w:rsid w:val="00BA47CB"/>
    <w:rsid w:val="00BC3E0B"/>
    <w:rsid w:val="00BC3FAC"/>
    <w:rsid w:val="00BC7487"/>
    <w:rsid w:val="00BD39B0"/>
    <w:rsid w:val="00BD44B8"/>
    <w:rsid w:val="00BD53CB"/>
    <w:rsid w:val="00BD748B"/>
    <w:rsid w:val="00BE26F0"/>
    <w:rsid w:val="00BE301F"/>
    <w:rsid w:val="00BE404C"/>
    <w:rsid w:val="00BE69E2"/>
    <w:rsid w:val="00BE6C9C"/>
    <w:rsid w:val="00BE728B"/>
    <w:rsid w:val="00BF03CC"/>
    <w:rsid w:val="00BF212C"/>
    <w:rsid w:val="00BF2365"/>
    <w:rsid w:val="00BF2B72"/>
    <w:rsid w:val="00BF438F"/>
    <w:rsid w:val="00BF4CA5"/>
    <w:rsid w:val="00C01DE9"/>
    <w:rsid w:val="00C033AA"/>
    <w:rsid w:val="00C04175"/>
    <w:rsid w:val="00C07B69"/>
    <w:rsid w:val="00C12711"/>
    <w:rsid w:val="00C15155"/>
    <w:rsid w:val="00C245E3"/>
    <w:rsid w:val="00C2594D"/>
    <w:rsid w:val="00C31EC1"/>
    <w:rsid w:val="00C34630"/>
    <w:rsid w:val="00C37757"/>
    <w:rsid w:val="00C426E8"/>
    <w:rsid w:val="00C42A85"/>
    <w:rsid w:val="00C52E94"/>
    <w:rsid w:val="00C5432A"/>
    <w:rsid w:val="00C54499"/>
    <w:rsid w:val="00C638CD"/>
    <w:rsid w:val="00C64AD7"/>
    <w:rsid w:val="00C65ABC"/>
    <w:rsid w:val="00C75782"/>
    <w:rsid w:val="00C769E2"/>
    <w:rsid w:val="00C772C8"/>
    <w:rsid w:val="00C81350"/>
    <w:rsid w:val="00C872F6"/>
    <w:rsid w:val="00C926A2"/>
    <w:rsid w:val="00CA7CC7"/>
    <w:rsid w:val="00CC0967"/>
    <w:rsid w:val="00CC3B99"/>
    <w:rsid w:val="00CC6C2A"/>
    <w:rsid w:val="00CC6D9E"/>
    <w:rsid w:val="00CC7B07"/>
    <w:rsid w:val="00CD0C48"/>
    <w:rsid w:val="00CD1987"/>
    <w:rsid w:val="00D02215"/>
    <w:rsid w:val="00D05E15"/>
    <w:rsid w:val="00D0787F"/>
    <w:rsid w:val="00D138DF"/>
    <w:rsid w:val="00D146EB"/>
    <w:rsid w:val="00D17863"/>
    <w:rsid w:val="00D24AAD"/>
    <w:rsid w:val="00D3659A"/>
    <w:rsid w:val="00D3663B"/>
    <w:rsid w:val="00D37789"/>
    <w:rsid w:val="00D41890"/>
    <w:rsid w:val="00D4224D"/>
    <w:rsid w:val="00D424C6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93724"/>
    <w:rsid w:val="00DA10BF"/>
    <w:rsid w:val="00DA33A4"/>
    <w:rsid w:val="00DA6347"/>
    <w:rsid w:val="00DA7057"/>
    <w:rsid w:val="00DB18D2"/>
    <w:rsid w:val="00DB46FA"/>
    <w:rsid w:val="00DC081D"/>
    <w:rsid w:val="00DC10F1"/>
    <w:rsid w:val="00DC74FA"/>
    <w:rsid w:val="00DD0777"/>
    <w:rsid w:val="00DD0E0E"/>
    <w:rsid w:val="00DD161C"/>
    <w:rsid w:val="00DD2A21"/>
    <w:rsid w:val="00DE2F00"/>
    <w:rsid w:val="00DE3CB1"/>
    <w:rsid w:val="00DF0725"/>
    <w:rsid w:val="00DF160D"/>
    <w:rsid w:val="00DF3CC9"/>
    <w:rsid w:val="00E01531"/>
    <w:rsid w:val="00E04D33"/>
    <w:rsid w:val="00E05A30"/>
    <w:rsid w:val="00E05D25"/>
    <w:rsid w:val="00E07643"/>
    <w:rsid w:val="00E07929"/>
    <w:rsid w:val="00E158C9"/>
    <w:rsid w:val="00E15B67"/>
    <w:rsid w:val="00E2038F"/>
    <w:rsid w:val="00E20EAC"/>
    <w:rsid w:val="00E2166B"/>
    <w:rsid w:val="00E2215D"/>
    <w:rsid w:val="00E25905"/>
    <w:rsid w:val="00E309FD"/>
    <w:rsid w:val="00E33AE6"/>
    <w:rsid w:val="00E361DB"/>
    <w:rsid w:val="00E36AFB"/>
    <w:rsid w:val="00E47809"/>
    <w:rsid w:val="00E54BC2"/>
    <w:rsid w:val="00E570B7"/>
    <w:rsid w:val="00E6208F"/>
    <w:rsid w:val="00E626E0"/>
    <w:rsid w:val="00E80E2D"/>
    <w:rsid w:val="00E813C4"/>
    <w:rsid w:val="00E9366D"/>
    <w:rsid w:val="00E96A31"/>
    <w:rsid w:val="00E9705D"/>
    <w:rsid w:val="00EB0A20"/>
    <w:rsid w:val="00EB103F"/>
    <w:rsid w:val="00EB7E99"/>
    <w:rsid w:val="00EC2C2D"/>
    <w:rsid w:val="00EC6346"/>
    <w:rsid w:val="00ED5B4F"/>
    <w:rsid w:val="00EE572F"/>
    <w:rsid w:val="00EE72E1"/>
    <w:rsid w:val="00EE7D76"/>
    <w:rsid w:val="00EF45D2"/>
    <w:rsid w:val="00F045DD"/>
    <w:rsid w:val="00F2042E"/>
    <w:rsid w:val="00F20F8E"/>
    <w:rsid w:val="00F31481"/>
    <w:rsid w:val="00F34F57"/>
    <w:rsid w:val="00F36251"/>
    <w:rsid w:val="00F37B28"/>
    <w:rsid w:val="00F43E2C"/>
    <w:rsid w:val="00F5154D"/>
    <w:rsid w:val="00F55032"/>
    <w:rsid w:val="00F5525A"/>
    <w:rsid w:val="00F55C9C"/>
    <w:rsid w:val="00F70CED"/>
    <w:rsid w:val="00F72020"/>
    <w:rsid w:val="00F749A7"/>
    <w:rsid w:val="00F74B61"/>
    <w:rsid w:val="00F756E9"/>
    <w:rsid w:val="00F76527"/>
    <w:rsid w:val="00F76BD4"/>
    <w:rsid w:val="00F80902"/>
    <w:rsid w:val="00F82A79"/>
    <w:rsid w:val="00F85AAD"/>
    <w:rsid w:val="00F9040E"/>
    <w:rsid w:val="00F933B1"/>
    <w:rsid w:val="00FB2870"/>
    <w:rsid w:val="00FB5EEC"/>
    <w:rsid w:val="00FC22ED"/>
    <w:rsid w:val="00FC308E"/>
    <w:rsid w:val="00FE1100"/>
    <w:rsid w:val="00FE3242"/>
    <w:rsid w:val="00FE6743"/>
    <w:rsid w:val="00FF2CAC"/>
    <w:rsid w:val="00FF2CF9"/>
    <w:rsid w:val="00FF3848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BDDEA"/>
  <w15:docId w15:val="{DA82F2A9-F662-4F61-AB24-9ADE3ED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B292-AAFE-4DB0-B3E4-656E04CC9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EAA0-10EA-46E7-8FA0-11A198943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95DDB-20F8-4C40-BBE0-40220272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E29A6-B048-4CC1-9468-3BF5C959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6592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Gosia Kamska</cp:lastModifiedBy>
  <cp:revision>2</cp:revision>
  <cp:lastPrinted>2020-08-10T12:45:00Z</cp:lastPrinted>
  <dcterms:created xsi:type="dcterms:W3CDTF">2021-10-04T11:45:00Z</dcterms:created>
  <dcterms:modified xsi:type="dcterms:W3CDTF">2021-10-04T11:45:00Z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